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D227" w14:textId="77777777" w:rsidR="00941D80" w:rsidRPr="006D254A" w:rsidRDefault="00DE757D" w:rsidP="00941D80">
      <w:pPr>
        <w:jc w:val="center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noProof/>
          <w:color w:val="000000"/>
          <w:sz w:val="28"/>
          <w:szCs w:val="28"/>
          <w:u w:val="single"/>
          <w:lang w:val="en-US" w:eastAsia="en-US"/>
        </w:rPr>
        <w:pict w14:anchorId="3C1FC69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2pt;margin-top:-25pt;width:131.8pt;height:69.75pt;z-index:251665408;mso-width-relative:margin;mso-height-relative:margin">
            <v:textbox>
              <w:txbxContent>
                <w:p w14:paraId="00078DD6" w14:textId="77777777" w:rsidR="00471209" w:rsidRDefault="00471209">
                  <w:r>
                    <w:rPr>
                      <w:noProof/>
                    </w:rPr>
                    <w:drawing>
                      <wp:inline distT="0" distB="0" distL="0" distR="0" wp14:anchorId="3189299D" wp14:editId="635CADC6">
                        <wp:extent cx="1573461" cy="819150"/>
                        <wp:effectExtent l="19050" t="0" r="7689" b="0"/>
                        <wp:docPr id="2" name="Рисунок 1" descr="C:\Users\User\Desktop\SHIPPING COMPANIES\COMPANY LOGO\Altair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SHIPPING COMPANIES\COMPANY LOGO\Altair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346" cy="820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181C">
        <w:rPr>
          <w:b/>
          <w:color w:val="000000"/>
          <w:sz w:val="28"/>
          <w:szCs w:val="28"/>
          <w:u w:val="single"/>
          <w:lang w:val="en-US"/>
        </w:rPr>
        <w:t>ALTAIR MARINE SERVICE LLC</w:t>
      </w:r>
    </w:p>
    <w:p w14:paraId="6AE9F111" w14:textId="77777777" w:rsidR="00B54405" w:rsidRDefault="0097181C" w:rsidP="00941D80">
      <w:pPr>
        <w:jc w:val="center"/>
        <w:rPr>
          <w:color w:val="000000"/>
          <w:lang w:val="fr-FR"/>
        </w:rPr>
      </w:pPr>
      <w:r>
        <w:rPr>
          <w:color w:val="000000"/>
          <w:lang w:val="en-US"/>
        </w:rPr>
        <w:t xml:space="preserve">32 I. </w:t>
      </w:r>
      <w:proofErr w:type="spellStart"/>
      <w:r>
        <w:rPr>
          <w:color w:val="000000"/>
          <w:lang w:val="en-US"/>
        </w:rPr>
        <w:t>Gogebashvili</w:t>
      </w:r>
      <w:proofErr w:type="spellEnd"/>
      <w:r w:rsidR="006D254A">
        <w:rPr>
          <w:color w:val="000000"/>
          <w:lang w:val="en-US"/>
        </w:rPr>
        <w:t xml:space="preserve"> Street, Batumi, Georgia</w:t>
      </w:r>
      <w:r w:rsidR="000E15F1" w:rsidRPr="000853D2">
        <w:rPr>
          <w:color w:val="000000"/>
          <w:lang w:val="fr-FR"/>
        </w:rPr>
        <w:t>,</w:t>
      </w:r>
      <w:r w:rsidR="000E15F1">
        <w:rPr>
          <w:color w:val="000000"/>
          <w:lang w:val="fr-FR"/>
        </w:rPr>
        <w:t xml:space="preserve"> 6000</w:t>
      </w:r>
    </w:p>
    <w:p w14:paraId="2BD1FD48" w14:textId="77777777" w:rsidR="00941D80" w:rsidRPr="00BD50B5" w:rsidRDefault="00941D80" w:rsidP="00941D80">
      <w:pPr>
        <w:jc w:val="center"/>
        <w:rPr>
          <w:color w:val="000000"/>
          <w:lang w:val="en-US"/>
        </w:rPr>
      </w:pPr>
      <w:proofErr w:type="gramStart"/>
      <w:r w:rsidRPr="000853D2">
        <w:rPr>
          <w:color w:val="000000"/>
          <w:lang w:val="fr-FR"/>
        </w:rPr>
        <w:t>E-mail:</w:t>
      </w:r>
      <w:proofErr w:type="gramEnd"/>
      <w:r w:rsidRPr="000853D2">
        <w:rPr>
          <w:color w:val="000000"/>
          <w:lang w:val="fr-FR"/>
        </w:rPr>
        <w:t xml:space="preserve"> </w:t>
      </w:r>
      <w:hyperlink r:id="rId8" w:history="1">
        <w:r w:rsidR="0097181C" w:rsidRPr="00CF4B83">
          <w:rPr>
            <w:rStyle w:val="Hyperlink"/>
            <w:lang w:val="fr-FR"/>
          </w:rPr>
          <w:t>info@altairmarine.co</w:t>
        </w:r>
      </w:hyperlink>
      <w:r w:rsidR="0097181C">
        <w:rPr>
          <w:lang w:val="fr-FR"/>
        </w:rPr>
        <w:tab/>
      </w:r>
    </w:p>
    <w:p w14:paraId="31EE8069" w14:textId="77777777" w:rsidR="00941D80" w:rsidRPr="00C53EAB" w:rsidRDefault="00DE757D" w:rsidP="00941D80">
      <w:pPr>
        <w:jc w:val="center"/>
        <w:rPr>
          <w:lang w:val="en-US"/>
        </w:rPr>
      </w:pPr>
      <w:r>
        <w:rPr>
          <w:noProof/>
          <w:color w:val="000000"/>
          <w:lang w:val="en-US"/>
        </w:rPr>
        <w:pict w14:anchorId="2A126360">
          <v:rect id="Rectangle 1" o:spid="_x0000_s1026" style="position:absolute;left:0;text-align:left;margin-left:460.05pt;margin-top:12.4pt;width:118.8pt;height:101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kmlwIAAK0FAAAOAAAAZHJzL2Uyb0RvYy54bWysVN9rGzEMfh/sfzB+X+8upE0WeikhpWNQ&#10;2tJ29Nnx2bkD2/JsJ5fsr5/s+5GuKxuM5cGxTtIn6bOky6uDVmQvnG/AlLQ4yykRhkPVmG1Jvz3f&#10;fJpT4gMzFVNgREmPwtOr5ccPl61diAnUoCrhCIIYv2htSesQ7CLLPK+FZv4MrDColOA0Cyi6bVY5&#10;1iK6Vtkkzy+yFlxlHXDhPX697pR0mfClFDzcS+lFIKqkmFtIp0vnJp7Z8pItto7ZuuF9GuwfstCs&#10;MRh0hLpmgZGda36D0g134EGGMw46AykbLlINWE2Rv6nmqWZWpFqQHG9Hmvz/g+V3+wdHmgrfjhLD&#10;ND7RI5LGzFYJUkR6WusXaPVkH1wvebzGWg/S6fiPVZBDovQ4UioOgXD8WJzn89kFMs9RV0zms9k8&#10;kZ6d3K3z4YsATeKlpA7DJyrZ/tYHDImmg0mM5kE11U2jVBJin4i1cmTP8IU325QyevxipczfHMPh&#10;HUeEiZ5ZZKCrOd3CUYmIp8yjkEgdVjlJCaemPSXDOBcmFJ2qZpXocjzP8ReJjVkO6ScpAUZkidWN&#10;2D3AYNmBDNgdTG8fXUXq+dE5/1NinfPokSKDCaOzbgy49wAUVtVH7uwHkjpqIksbqI7YWA66ifOW&#10;3zT4vLfMhwfmcMSwJXBthHs8pIK2pNDfKKnB/Xjve7THzkctJS2ObEn99x1zghL11eBMfC6m0zjj&#10;SZiezyYouNeazWuN2ek1YM9g32N26Rrtgxqu0oF+we2yilFRxQzH2CXlwQ3COnSrBPcTF6tVMsO5&#10;tizcmifLI3hkNbbv8+GFOdv3eMDxuINhvNniTat3ttHTwGoXQDZpDk689nzjTkiN0++vuHRey8nq&#10;tGWXPwEAAP//AwBQSwMEFAAGAAgAAAAhAEAnPJvhAAAACwEAAA8AAABkcnMvZG93bnJldi54bWxM&#10;j01PwzAMhu9I/IfISNxY+gEdlKYTAiEkDkjrkODoNaEtbZyqSbfy7/FOcLT96PXzFpvFDuJgJt85&#10;UhCvIhCGaqc7ahS8756vbkH4gKRxcGQU/BgPm/L8rMBcuyNtzaEKjeAQ8jkqaEMYcyl93RqLfuVG&#10;Q3z7cpPFwOPUSD3hkcPtIJMoyqTFjvhDi6N5bE3dV7NVkL71n1spx+pltjcf/dP3a7OrUKnLi+Xh&#10;HkQwS/iD4aTP6lCy097NpL0YFNylacaoguSaK5yAeB0nIPa8SdYZyLKQ/zuUvwAAAP//AwBQSwEC&#10;LQAUAAYACAAAACEAtoM4kv4AAADhAQAAEwAAAAAAAAAAAAAAAAAAAAAAW0NvbnRlbnRfVHlwZXNd&#10;LnhtbFBLAQItABQABgAIAAAAIQA4/SH/1gAAAJQBAAALAAAAAAAAAAAAAAAAAC8BAABfcmVscy8u&#10;cmVsc1BLAQItABQABgAIAAAAIQCVrrkmlwIAAK0FAAAOAAAAAAAAAAAAAAAAAC4CAABkcnMvZTJv&#10;RG9jLnhtbFBLAQItABQABgAIAAAAIQBAJzyb4QAAAAsBAAAPAAAAAAAAAAAAAAAAAPEEAABkcnMv&#10;ZG93bnJldi54bWxQSwUGAAAAAAQABADzAAAA/wUAAAAA&#10;" fillcolor="white [3212]" strokecolor="black [3213]" strokeweight="2pt"/>
        </w:pict>
      </w:r>
      <w:r w:rsidR="0097181C">
        <w:rPr>
          <w:color w:val="000000"/>
          <w:lang w:val="en-US"/>
        </w:rPr>
        <w:t>T</w:t>
      </w:r>
      <w:r w:rsidR="00941D80">
        <w:rPr>
          <w:color w:val="000000"/>
          <w:lang w:val="en-US"/>
        </w:rPr>
        <w:t xml:space="preserve">el: </w:t>
      </w:r>
      <w:r w:rsidR="0097181C">
        <w:rPr>
          <w:color w:val="000000"/>
          <w:lang w:val="en-US"/>
        </w:rPr>
        <w:t>+995 514 727 007</w:t>
      </w:r>
      <w:r w:rsidR="00941D80" w:rsidRPr="00F31470">
        <w:rPr>
          <w:color w:val="000000"/>
          <w:lang w:val="en-US"/>
        </w:rPr>
        <w:t xml:space="preserve">, </w:t>
      </w:r>
      <w:r w:rsidR="006D254A">
        <w:rPr>
          <w:color w:val="000000"/>
          <w:lang w:val="en-US"/>
        </w:rPr>
        <w:t>WhatsApp/</w:t>
      </w:r>
      <w:proofErr w:type="gramStart"/>
      <w:r w:rsidR="006D254A">
        <w:rPr>
          <w:color w:val="000000"/>
          <w:lang w:val="en-US"/>
        </w:rPr>
        <w:t xml:space="preserve">Viber </w:t>
      </w:r>
      <w:r w:rsidR="0097181C">
        <w:rPr>
          <w:color w:val="000000"/>
          <w:lang w:val="en-US"/>
        </w:rPr>
        <w:t>:</w:t>
      </w:r>
      <w:proofErr w:type="gramEnd"/>
      <w:r w:rsidR="0097181C">
        <w:rPr>
          <w:color w:val="000000"/>
          <w:lang w:val="en-US"/>
        </w:rPr>
        <w:t xml:space="preserve"> +995 514 727 007</w:t>
      </w:r>
    </w:p>
    <w:tbl>
      <w:tblPr>
        <w:tblW w:w="1134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33"/>
        <w:gridCol w:w="31"/>
        <w:gridCol w:w="844"/>
        <w:gridCol w:w="101"/>
        <w:gridCol w:w="572"/>
        <w:gridCol w:w="172"/>
        <w:gridCol w:w="422"/>
        <w:gridCol w:w="422"/>
        <w:gridCol w:w="110"/>
        <w:gridCol w:w="735"/>
        <w:gridCol w:w="31"/>
        <w:gridCol w:w="680"/>
        <w:gridCol w:w="416"/>
        <w:gridCol w:w="31"/>
        <w:gridCol w:w="400"/>
        <w:gridCol w:w="92"/>
        <w:gridCol w:w="31"/>
        <w:gridCol w:w="321"/>
        <w:gridCol w:w="401"/>
        <w:gridCol w:w="584"/>
        <w:gridCol w:w="260"/>
        <w:gridCol w:w="22"/>
        <w:gridCol w:w="954"/>
        <w:gridCol w:w="31"/>
        <w:gridCol w:w="541"/>
        <w:gridCol w:w="584"/>
        <w:gridCol w:w="141"/>
        <w:gridCol w:w="116"/>
        <w:gridCol w:w="1057"/>
      </w:tblGrid>
      <w:tr w:rsidR="00D85911" w:rsidRPr="00D85911" w14:paraId="2E159284" w14:textId="77777777" w:rsidTr="000B3361">
        <w:trPr>
          <w:gridAfter w:val="5"/>
          <w:wAfter w:w="2439" w:type="dxa"/>
          <w:cantSplit/>
        </w:trPr>
        <w:tc>
          <w:tcPr>
            <w:tcW w:w="4678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pct10" w:color="FFFF00" w:fill="FFFFFF"/>
            <w:vAlign w:val="center"/>
          </w:tcPr>
          <w:p w14:paraId="25C0FA0A" w14:textId="77777777" w:rsidR="00D85911" w:rsidRPr="00B53C6A" w:rsidRDefault="00D85911" w:rsidP="00B53C6A">
            <w:pP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</w:pPr>
            <w: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  <w:t>Position</w:t>
            </w:r>
            <w:r w:rsidR="005D17C0"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>applied</w:t>
            </w:r>
            <w:proofErr w:type="spellEnd"/>
            <w:r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</w:t>
            </w:r>
            <w:r w:rsidR="005D17C0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>for</w:t>
            </w:r>
            <w:proofErr w:type="gramEnd"/>
            <w:r w:rsidR="00B53C6A"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223" w:type="dxa"/>
            <w:gridSpan w:val="1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0" w:color="FFFF00" w:fill="FFFFFF"/>
            <w:vAlign w:val="center"/>
          </w:tcPr>
          <w:p w14:paraId="77450674" w14:textId="77777777" w:rsidR="00D85911" w:rsidRPr="00311FF9" w:rsidRDefault="00D85911" w:rsidP="00B53C6A">
            <w:pP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</w:pPr>
            <w:proofErr w:type="spellStart"/>
            <w:r w:rsidRPr="001310BC">
              <w:rPr>
                <w:rFonts w:ascii="Franklin Gothic Medium" w:hAnsi="Franklin Gothic Medium"/>
                <w:b/>
                <w:lang w:val="fr-FR"/>
              </w:rPr>
              <w:t>Readiness</w:t>
            </w:r>
            <w:proofErr w:type="spellEnd"/>
            <w:r w:rsidR="00045B92">
              <w:rPr>
                <w:rFonts w:ascii="Franklin Gothic Medium" w:hAnsi="Franklin Gothic Medium"/>
                <w:b/>
                <w:lang w:val="fr-FR"/>
              </w:rPr>
              <w:t> :</w:t>
            </w:r>
          </w:p>
        </w:tc>
      </w:tr>
      <w:tr w:rsidR="00283AC3" w:rsidRPr="009E2D8E" w14:paraId="243AF43F" w14:textId="77777777" w:rsidTr="000B3361">
        <w:trPr>
          <w:gridAfter w:val="5"/>
          <w:wAfter w:w="2439" w:type="dxa"/>
        </w:trPr>
        <w:tc>
          <w:tcPr>
            <w:tcW w:w="2214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8" w:space="0" w:color="auto"/>
            </w:tcBorders>
            <w:shd w:val="pct10" w:color="FFFF00" w:fill="FFFFFF"/>
            <w:vAlign w:val="center"/>
          </w:tcPr>
          <w:p w14:paraId="0CA2ADE5" w14:textId="77777777" w:rsidR="00283AC3" w:rsidRPr="00311FF9" w:rsidRDefault="00283AC3" w:rsidP="007C0227">
            <w:pPr>
              <w:jc w:val="center"/>
              <w:rPr>
                <w:rFonts w:ascii="Franklin Gothic Medium" w:hAnsi="Franklin Gothic Medium"/>
                <w:b/>
              </w:rPr>
            </w:pPr>
            <w:proofErr w:type="spellStart"/>
            <w:r w:rsidRPr="009E2D8E">
              <w:rPr>
                <w:rFonts w:ascii="Franklin Gothic Medium" w:hAnsi="Franklin Gothic Medium"/>
                <w:b/>
                <w:lang w:val="fr-FR"/>
              </w:rPr>
              <w:t>Surname</w:t>
            </w:r>
            <w:proofErr w:type="spellEnd"/>
          </w:p>
        </w:tc>
        <w:tc>
          <w:tcPr>
            <w:tcW w:w="2464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shd w:val="pct10" w:color="FFFF00" w:fill="FFFFFF"/>
            <w:vAlign w:val="center"/>
          </w:tcPr>
          <w:p w14:paraId="57F5D8CC" w14:textId="77777777" w:rsidR="00283AC3" w:rsidRPr="009E2D8E" w:rsidRDefault="00311FF9" w:rsidP="007C0227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First name</w:t>
            </w:r>
          </w:p>
        </w:tc>
        <w:tc>
          <w:tcPr>
            <w:tcW w:w="4223" w:type="dxa"/>
            <w:gridSpan w:val="1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pct10" w:color="FFFF00" w:fill="FFFFFF"/>
            <w:vAlign w:val="center"/>
          </w:tcPr>
          <w:p w14:paraId="0D8AE334" w14:textId="77777777" w:rsidR="00283AC3" w:rsidRPr="009E2D8E" w:rsidRDefault="00283AC3" w:rsidP="007C0227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proofErr w:type="spellStart"/>
            <w:r w:rsidRPr="009E2D8E">
              <w:rPr>
                <w:rFonts w:ascii="Franklin Gothic Medium" w:hAnsi="Franklin Gothic Medium"/>
                <w:b/>
                <w:lang w:val="fr-FR"/>
              </w:rPr>
              <w:t>Father's</w:t>
            </w:r>
            <w:proofErr w:type="spellEnd"/>
            <w:r w:rsidRPr="009E2D8E">
              <w:rPr>
                <w:rFonts w:ascii="Franklin Gothic Medium" w:hAnsi="Franklin Gothic Medium"/>
                <w:b/>
                <w:lang w:val="fr-FR"/>
              </w:rPr>
              <w:t xml:space="preserve"> </w:t>
            </w:r>
            <w:proofErr w:type="spellStart"/>
            <w:r w:rsidRPr="009E2D8E">
              <w:rPr>
                <w:rFonts w:ascii="Franklin Gothic Medium" w:hAnsi="Franklin Gothic Medium"/>
                <w:b/>
                <w:lang w:val="fr-FR"/>
              </w:rPr>
              <w:t>name</w:t>
            </w:r>
            <w:proofErr w:type="spellEnd"/>
          </w:p>
        </w:tc>
      </w:tr>
      <w:tr w:rsidR="00283AC3" w:rsidRPr="009E2D8E" w14:paraId="3482D3E8" w14:textId="77777777" w:rsidTr="000B3361">
        <w:trPr>
          <w:gridAfter w:val="5"/>
          <w:wAfter w:w="2439" w:type="dxa"/>
        </w:trPr>
        <w:tc>
          <w:tcPr>
            <w:tcW w:w="2214" w:type="dxa"/>
            <w:gridSpan w:val="5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B8CAC4" w14:textId="77777777" w:rsidR="00283AC3" w:rsidRPr="009E2D8E" w:rsidRDefault="00283AC3" w:rsidP="0057420F">
            <w:pPr>
              <w:jc w:val="center"/>
              <w:rPr>
                <w:rFonts w:ascii="Arial" w:hAnsi="Arial"/>
                <w:lang w:val="fr-FR"/>
              </w:rPr>
            </w:pPr>
            <w:bookmarkStart w:id="0" w:name="w1"/>
            <w:bookmarkEnd w:id="0"/>
          </w:p>
        </w:tc>
        <w:tc>
          <w:tcPr>
            <w:tcW w:w="2464" w:type="dxa"/>
            <w:gridSpan w:val="7"/>
            <w:tcBorders>
              <w:top w:val="single" w:sz="6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76552" w14:textId="77777777" w:rsidR="00283AC3" w:rsidRPr="009E2D8E" w:rsidRDefault="00283AC3" w:rsidP="0057420F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4223" w:type="dxa"/>
            <w:gridSpan w:val="13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06C366" w14:textId="77777777" w:rsidR="00283AC3" w:rsidRPr="009E2D8E" w:rsidRDefault="00283AC3" w:rsidP="0057420F">
            <w:pPr>
              <w:jc w:val="center"/>
              <w:rPr>
                <w:rFonts w:ascii="Arial" w:hAnsi="Arial"/>
                <w:lang w:val="fr-FR"/>
              </w:rPr>
            </w:pPr>
            <w:bookmarkStart w:id="1" w:name="w2"/>
            <w:bookmarkEnd w:id="1"/>
          </w:p>
        </w:tc>
      </w:tr>
      <w:tr w:rsidR="00DF79BE" w:rsidRPr="00311FF9" w14:paraId="3862ED93" w14:textId="77777777" w:rsidTr="000B3361">
        <w:trPr>
          <w:gridAfter w:val="5"/>
          <w:wAfter w:w="2439" w:type="dxa"/>
          <w:cantSplit/>
          <w:trHeight w:val="57"/>
        </w:trPr>
        <w:tc>
          <w:tcPr>
            <w:tcW w:w="2214" w:type="dxa"/>
            <w:gridSpan w:val="5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pct10" w:color="FFFF00" w:fill="FFFFFF"/>
            <w:vAlign w:val="center"/>
          </w:tcPr>
          <w:p w14:paraId="1A08396F" w14:textId="77777777" w:rsidR="00DF79BE" w:rsidRPr="009E2D8E" w:rsidRDefault="00DF79BE" w:rsidP="007462A3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 w:rsidRPr="009E2D8E">
              <w:rPr>
                <w:rFonts w:ascii="Franklin Gothic Medium" w:hAnsi="Franklin Gothic Medium"/>
                <w:b/>
                <w:lang w:val="fr-FR"/>
              </w:rPr>
              <w:t>D</w:t>
            </w:r>
            <w:r w:rsidR="007462A3">
              <w:rPr>
                <w:rFonts w:ascii="Franklin Gothic Medium" w:hAnsi="Franklin Gothic Medium"/>
                <w:b/>
                <w:lang w:val="en-US"/>
              </w:rPr>
              <w:t>ate of</w:t>
            </w:r>
            <w:r w:rsidR="005D17C0">
              <w:rPr>
                <w:rFonts w:ascii="Franklin Gothic Medium" w:hAnsi="Franklin Gothic Medium"/>
                <w:b/>
                <w:lang w:val="en-US"/>
              </w:rPr>
              <w:t xml:space="preserve"> </w:t>
            </w:r>
            <w:r w:rsidRPr="009E2D8E">
              <w:rPr>
                <w:rFonts w:ascii="Franklin Gothic Medium" w:hAnsi="Franklin Gothic Medium"/>
                <w:b/>
                <w:lang w:val="fr-FR"/>
              </w:rPr>
              <w:t>B</w:t>
            </w:r>
            <w:proofErr w:type="spellStart"/>
            <w:r w:rsidR="007462A3">
              <w:rPr>
                <w:rFonts w:ascii="Franklin Gothic Medium" w:hAnsi="Franklin Gothic Medium"/>
                <w:b/>
                <w:lang w:val="en-US"/>
              </w:rPr>
              <w:t>irth</w:t>
            </w:r>
            <w:proofErr w:type="spellEnd"/>
          </w:p>
        </w:tc>
        <w:tc>
          <w:tcPr>
            <w:tcW w:w="2464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pct10" w:color="FFFF00" w:fill="FFFFFF"/>
            <w:vAlign w:val="center"/>
          </w:tcPr>
          <w:p w14:paraId="48901C1C" w14:textId="77777777" w:rsidR="00DF79BE" w:rsidRPr="009E2D8E" w:rsidRDefault="00DF79BE" w:rsidP="00D678C2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 w:rsidRPr="009E2D8E">
              <w:rPr>
                <w:rFonts w:ascii="Franklin Gothic Medium" w:hAnsi="Franklin Gothic Medium"/>
                <w:b/>
                <w:lang w:val="fr-FR"/>
              </w:rPr>
              <w:t>P</w:t>
            </w:r>
            <w:r w:rsidR="00D678C2">
              <w:rPr>
                <w:rFonts w:ascii="Franklin Gothic Medium" w:hAnsi="Franklin Gothic Medium"/>
                <w:b/>
                <w:lang w:val="en-US"/>
              </w:rPr>
              <w:t>lace of Birth</w:t>
            </w:r>
          </w:p>
        </w:tc>
        <w:tc>
          <w:tcPr>
            <w:tcW w:w="4223" w:type="dxa"/>
            <w:gridSpan w:val="13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pct10" w:color="FFFF00" w:fill="FFFFFF"/>
            <w:vAlign w:val="center"/>
          </w:tcPr>
          <w:p w14:paraId="5B932E45" w14:textId="77777777" w:rsidR="00311FF9" w:rsidRPr="00B53C6A" w:rsidRDefault="00311FF9" w:rsidP="000C1B07">
            <w:pPr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Home</w:t>
            </w:r>
            <w:r w:rsidRPr="00311FF9">
              <w:rPr>
                <w:rFonts w:ascii="Franklin Gothic Medium" w:hAnsi="Franklin Gothic Medium"/>
                <w:b/>
              </w:rPr>
              <w:t xml:space="preserve">, </w:t>
            </w:r>
            <w:r>
              <w:rPr>
                <w:rFonts w:ascii="Franklin Gothic Medium" w:hAnsi="Franklin Gothic Medium"/>
                <w:b/>
                <w:lang w:val="en-US"/>
              </w:rPr>
              <w:t>mobile</w:t>
            </w:r>
            <w:r w:rsidR="007F09F4">
              <w:rPr>
                <w:rFonts w:ascii="Franklin Gothic Medium" w:hAnsi="Franklin Gothic Medium"/>
                <w:b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  <w:b/>
                <w:lang w:val="en-US"/>
              </w:rPr>
              <w:t>telephone</w:t>
            </w:r>
          </w:p>
        </w:tc>
      </w:tr>
      <w:tr w:rsidR="00DF79BE" w:rsidRPr="00311FF9" w14:paraId="52E509F2" w14:textId="77777777" w:rsidTr="000B3361">
        <w:trPr>
          <w:gridAfter w:val="5"/>
          <w:wAfter w:w="2439" w:type="dxa"/>
        </w:trPr>
        <w:tc>
          <w:tcPr>
            <w:tcW w:w="2214" w:type="dxa"/>
            <w:gridSpan w:val="5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4640F871" w14:textId="77777777" w:rsidR="00DF79BE" w:rsidRPr="00311FF9" w:rsidRDefault="00DF79B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64" w:type="dxa"/>
            <w:gridSpan w:val="7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587F14D" w14:textId="77777777" w:rsidR="00DF79BE" w:rsidRPr="00311FF9" w:rsidRDefault="00DF79BE">
            <w:pPr>
              <w:pStyle w:val="Heading1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4223" w:type="dxa"/>
            <w:gridSpan w:val="13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0B40E02E" w14:textId="77777777" w:rsidR="00DF79BE" w:rsidRPr="00311FF9" w:rsidRDefault="00DF79BE" w:rsidP="00231762">
            <w:pPr>
              <w:jc w:val="center"/>
            </w:pPr>
          </w:p>
        </w:tc>
      </w:tr>
      <w:tr w:rsidR="00311FF9" w:rsidRPr="00ED4707" w14:paraId="33C1D498" w14:textId="77777777" w:rsidTr="000B3361">
        <w:trPr>
          <w:gridAfter w:val="5"/>
          <w:wAfter w:w="2439" w:type="dxa"/>
          <w:cantSplit/>
        </w:trPr>
        <w:tc>
          <w:tcPr>
            <w:tcW w:w="5358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B5C76" w14:textId="77777777" w:rsidR="00311FF9" w:rsidRPr="00ED4707" w:rsidRDefault="00311FF9" w:rsidP="003B6DBB">
            <w:pPr>
              <w:pStyle w:val="Heading1"/>
              <w:jc w:val="left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E</w:t>
            </w:r>
            <w:r>
              <w:rPr>
                <w:rFonts w:ascii="Franklin Gothic Medium" w:hAnsi="Franklin Gothic Medium"/>
                <w:b/>
                <w:sz w:val="20"/>
                <w:lang w:val="ru-RU"/>
              </w:rPr>
              <w:t>-</w:t>
            </w:r>
            <w:r>
              <w:rPr>
                <w:rFonts w:ascii="Franklin Gothic Medium" w:hAnsi="Franklin Gothic Medium"/>
                <w:b/>
                <w:sz w:val="20"/>
              </w:rPr>
              <w:t>mail</w:t>
            </w:r>
            <w:r w:rsidRPr="00ED4707">
              <w:rPr>
                <w:rFonts w:ascii="Franklin Gothic Medium" w:hAnsi="Franklin Gothic Medium"/>
                <w:b/>
                <w:sz w:val="20"/>
              </w:rPr>
              <w:t xml:space="preserve">:   </w:t>
            </w:r>
          </w:p>
        </w:tc>
        <w:tc>
          <w:tcPr>
            <w:tcW w:w="3543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D6E2A6" w14:textId="77777777" w:rsidR="00311FF9" w:rsidRPr="00311FF9" w:rsidRDefault="00311FF9" w:rsidP="00311FF9">
            <w:pPr>
              <w:pStyle w:val="Heading1"/>
              <w:jc w:val="left"/>
              <w:rPr>
                <w:rFonts w:ascii="Franklin Gothic Medium" w:hAnsi="Franklin Gothic Medium"/>
                <w:b/>
                <w:sz w:val="20"/>
              </w:rPr>
            </w:pPr>
            <w:r w:rsidRPr="00311FF9">
              <w:rPr>
                <w:rFonts w:ascii="Franklin Gothic Medium" w:hAnsi="Franklin Gothic Medium"/>
                <w:b/>
                <w:sz w:val="20"/>
              </w:rPr>
              <w:t>Skype:</w:t>
            </w:r>
          </w:p>
        </w:tc>
      </w:tr>
      <w:tr w:rsidR="00311FF9" w:rsidRPr="00ED4707" w14:paraId="70FC2989" w14:textId="77777777" w:rsidTr="000B3361">
        <w:trPr>
          <w:gridAfter w:val="5"/>
          <w:wAfter w:w="2439" w:type="dxa"/>
          <w:cantSplit/>
        </w:trPr>
        <w:tc>
          <w:tcPr>
            <w:tcW w:w="5358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5A057" w14:textId="77777777" w:rsidR="00311FF9" w:rsidRPr="00B53C6A" w:rsidRDefault="00B13B07" w:rsidP="00B53C6A">
            <w:pPr>
              <w:pStyle w:val="Heading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 xml:space="preserve">Marine </w:t>
            </w:r>
            <w:r w:rsidR="00311FF9" w:rsidRPr="00AB1BD9">
              <w:rPr>
                <w:rFonts w:ascii="Franklin Gothic Medium" w:hAnsi="Franklin Gothic Medium"/>
                <w:b/>
                <w:sz w:val="20"/>
              </w:rPr>
              <w:t>Education</w:t>
            </w:r>
            <w:r w:rsidR="00B53C6A">
              <w:rPr>
                <w:rFonts w:ascii="Franklin Gothic Medium" w:hAnsi="Franklin Gothic Medium"/>
                <w:b/>
                <w:sz w:val="20"/>
              </w:rPr>
              <w:t>:</w:t>
            </w:r>
          </w:p>
        </w:tc>
        <w:tc>
          <w:tcPr>
            <w:tcW w:w="3543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E4EA45" w14:textId="77777777" w:rsidR="00311FF9" w:rsidRPr="00AB1BD9" w:rsidRDefault="00311FF9" w:rsidP="00B53C6A">
            <w:pPr>
              <w:pStyle w:val="Heading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English</w:t>
            </w:r>
            <w:r w:rsidR="00B53C6A">
              <w:rPr>
                <w:rFonts w:ascii="Franklin Gothic Medium" w:hAnsi="Franklin Gothic Medium"/>
                <w:sz w:val="18"/>
                <w:szCs w:val="18"/>
              </w:rPr>
              <w:t>:</w:t>
            </w:r>
          </w:p>
        </w:tc>
      </w:tr>
      <w:tr w:rsidR="00311FF9" w:rsidRPr="00ED4707" w14:paraId="682418C5" w14:textId="77777777" w:rsidTr="000B3361">
        <w:trPr>
          <w:gridAfter w:val="5"/>
          <w:wAfter w:w="2439" w:type="dxa"/>
          <w:cantSplit/>
        </w:trPr>
        <w:tc>
          <w:tcPr>
            <w:tcW w:w="8901" w:type="dxa"/>
            <w:gridSpan w:val="2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D2701F" w14:textId="77777777" w:rsidR="00311FF9" w:rsidRPr="00AB1BD9" w:rsidRDefault="00311FF9" w:rsidP="00B53C6A">
            <w:pPr>
              <w:pStyle w:val="Heading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Home a</w:t>
            </w:r>
            <w:r w:rsidRPr="00AB1BD9">
              <w:rPr>
                <w:rFonts w:ascii="Franklin Gothic Medium" w:hAnsi="Franklin Gothic Medium"/>
                <w:b/>
                <w:sz w:val="20"/>
              </w:rPr>
              <w:t>ddress</w:t>
            </w:r>
            <w:r w:rsidR="00B53C6A">
              <w:rPr>
                <w:rFonts w:ascii="Franklin Gothic Medium" w:hAnsi="Franklin Gothic Medium"/>
                <w:sz w:val="18"/>
                <w:szCs w:val="18"/>
              </w:rPr>
              <w:t>:</w:t>
            </w:r>
          </w:p>
        </w:tc>
      </w:tr>
      <w:tr w:rsidR="00A42F25" w:rsidRPr="00ED4707" w14:paraId="57471AAF" w14:textId="77777777" w:rsidTr="007C0227">
        <w:trPr>
          <w:cantSplit/>
        </w:trPr>
        <w:tc>
          <w:tcPr>
            <w:tcW w:w="8901" w:type="dxa"/>
            <w:gridSpan w:val="2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730A8" w14:textId="77777777" w:rsidR="00283AC3" w:rsidRPr="00ED4707" w:rsidRDefault="00311FF9" w:rsidP="00B53C6A">
            <w:pPr>
              <w:pStyle w:val="Heading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Marital status</w:t>
            </w:r>
            <w:r w:rsidR="00B53C6A">
              <w:rPr>
                <w:rFonts w:ascii="Franklin Gothic Medium" w:hAnsi="Franklin Gothic Medium"/>
                <w:sz w:val="18"/>
                <w:szCs w:val="18"/>
              </w:rPr>
              <w:t>:</w:t>
            </w:r>
          </w:p>
        </w:tc>
        <w:tc>
          <w:tcPr>
            <w:tcW w:w="2439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7276DF" w14:textId="77777777" w:rsidR="00A42F25" w:rsidRPr="00F9758A" w:rsidRDefault="007C0227">
            <w:pPr>
              <w:rPr>
                <w:rFonts w:ascii="Arial" w:hAnsi="Arial"/>
                <w:b/>
                <w:sz w:val="18"/>
                <w:szCs w:val="18"/>
              </w:rPr>
            </w:pPr>
            <w:r w:rsidRPr="00F9758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Nearest</w:t>
            </w:r>
            <w:r w:rsidR="009031AF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 xml:space="preserve"> A</w:t>
            </w:r>
            <w:r w:rsidRPr="00F9758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irport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:</w:t>
            </w:r>
          </w:p>
        </w:tc>
      </w:tr>
      <w:tr w:rsidR="007C0227" w:rsidRPr="003764D0" w14:paraId="3014C5F5" w14:textId="77777777" w:rsidTr="007C0227">
        <w:trPr>
          <w:cantSplit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784F6" w14:textId="77777777" w:rsidR="007C0227" w:rsidRPr="007C0227" w:rsidRDefault="007C0227" w:rsidP="00B53C6A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0227">
              <w:rPr>
                <w:rFonts w:ascii="Franklin Gothic Medium" w:hAnsi="Franklin Gothic Medium"/>
                <w:b/>
                <w:lang w:val="en-US"/>
              </w:rPr>
              <w:t>Next of kin: (</w:t>
            </w:r>
            <w:r w:rsidRPr="007C0227">
              <w:rPr>
                <w:rFonts w:ascii="Franklin Gothic Medium" w:hAnsi="Franklin Gothic Medium"/>
                <w:b/>
                <w:i/>
                <w:lang w:val="en-US"/>
              </w:rPr>
              <w:t xml:space="preserve">name, </w:t>
            </w:r>
            <w:proofErr w:type="spellStart"/>
            <w:r w:rsidRPr="007C0227">
              <w:rPr>
                <w:rFonts w:ascii="Franklin Gothic Medium" w:hAnsi="Franklin Gothic Medium"/>
                <w:b/>
                <w:i/>
                <w:lang w:val="en-US"/>
              </w:rPr>
              <w:t>d.o.b</w:t>
            </w:r>
            <w:proofErr w:type="spellEnd"/>
            <w:r w:rsidRPr="007C0227">
              <w:rPr>
                <w:rFonts w:ascii="Franklin Gothic Medium" w:hAnsi="Franklin Gothic Medium"/>
                <w:b/>
                <w:i/>
                <w:lang w:val="en-US"/>
              </w:rPr>
              <w:t>, address, phone</w:t>
            </w:r>
            <w:r w:rsidRPr="007C0227">
              <w:rPr>
                <w:rFonts w:ascii="Franklin Gothic Medium" w:hAnsi="Franklin Gothic Medium"/>
                <w:b/>
                <w:lang w:val="en-US"/>
              </w:rPr>
              <w:t>):</w:t>
            </w:r>
          </w:p>
        </w:tc>
      </w:tr>
      <w:tr w:rsidR="007C0227" w:rsidRPr="003764D0" w14:paraId="6631C574" w14:textId="77777777" w:rsidTr="00074742">
        <w:trPr>
          <w:cantSplit/>
        </w:trPr>
        <w:tc>
          <w:tcPr>
            <w:tcW w:w="11340" w:type="dxa"/>
            <w:gridSpan w:val="3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B13C2" w14:textId="77777777" w:rsidR="007C0227" w:rsidRPr="007C0227" w:rsidRDefault="007C0227">
            <w:pPr>
              <w:rPr>
                <w:rFonts w:ascii="Arial" w:hAnsi="Arial"/>
                <w:sz w:val="21"/>
                <w:lang w:val="en-US"/>
              </w:rPr>
            </w:pPr>
            <w:r w:rsidRPr="007C0227">
              <w:rPr>
                <w:rFonts w:ascii="Franklin Gothic Medium" w:hAnsi="Franklin Gothic Medium"/>
                <w:b/>
                <w:lang w:val="en-US"/>
              </w:rPr>
              <w:t>Children: (</w:t>
            </w:r>
            <w:r w:rsidRPr="007C0227">
              <w:rPr>
                <w:rFonts w:ascii="Franklin Gothic Medium" w:hAnsi="Franklin Gothic Medium"/>
                <w:b/>
                <w:i/>
                <w:lang w:val="en-US"/>
              </w:rPr>
              <w:t xml:space="preserve">name, </w:t>
            </w:r>
            <w:proofErr w:type="spellStart"/>
            <w:r w:rsidRPr="007C0227">
              <w:rPr>
                <w:rFonts w:ascii="Franklin Gothic Medium" w:hAnsi="Franklin Gothic Medium"/>
                <w:b/>
                <w:i/>
                <w:lang w:val="en-US"/>
              </w:rPr>
              <w:t>d.o.b</w:t>
            </w:r>
            <w:proofErr w:type="spellEnd"/>
            <w:r w:rsidRPr="007C0227">
              <w:rPr>
                <w:rFonts w:ascii="Franklin Gothic Medium" w:hAnsi="Franklin Gothic Medium"/>
                <w:b/>
                <w:i/>
                <w:lang w:val="en-US"/>
              </w:rPr>
              <w:t>, address, phone</w:t>
            </w:r>
            <w:r w:rsidRPr="007C0227">
              <w:rPr>
                <w:rFonts w:ascii="Franklin Gothic Medium" w:hAnsi="Franklin Gothic Medium"/>
                <w:b/>
                <w:lang w:val="en-US"/>
              </w:rPr>
              <w:t>):</w:t>
            </w:r>
          </w:p>
        </w:tc>
      </w:tr>
      <w:tr w:rsidR="007C0227" w:rsidRPr="003764D0" w14:paraId="6982BEB2" w14:textId="77777777" w:rsidTr="00074742">
        <w:trPr>
          <w:cantSplit/>
        </w:trPr>
        <w:tc>
          <w:tcPr>
            <w:tcW w:w="11340" w:type="dxa"/>
            <w:gridSpan w:val="3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0D406" w14:textId="77777777" w:rsidR="007C0227" w:rsidRPr="007C0227" w:rsidRDefault="007C0227">
            <w:pPr>
              <w:rPr>
                <w:rFonts w:ascii="Franklin Gothic Medium" w:hAnsi="Franklin Gothic Medium"/>
                <w:b/>
                <w:lang w:val="en-US"/>
              </w:rPr>
            </w:pPr>
          </w:p>
        </w:tc>
      </w:tr>
      <w:tr w:rsidR="00283AC3" w:rsidRPr="00A414EE" w14:paraId="4BE1915E" w14:textId="77777777" w:rsidTr="000B3361">
        <w:tc>
          <w:tcPr>
            <w:tcW w:w="2113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57DAAEAB" w14:textId="77777777" w:rsidR="00283AC3" w:rsidRPr="00F9758A" w:rsidRDefault="00283AC3" w:rsidP="00B53C6A">
            <w:pPr>
              <w:rPr>
                <w:rFonts w:ascii="Franklin Gothic Medium" w:hAnsi="Franklin Gothic Medium"/>
                <w:b/>
                <w:sz w:val="18"/>
                <w:szCs w:val="18"/>
              </w:rPr>
            </w:pPr>
            <w:bookmarkStart w:id="2" w:name="w8"/>
            <w:bookmarkStart w:id="3" w:name="w9"/>
            <w:bookmarkEnd w:id="2"/>
            <w:bookmarkEnd w:id="3"/>
            <w:r w:rsidRPr="00AB1BD9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Passport</w:t>
            </w:r>
            <w:r w:rsidR="00B53C6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7B6BC78F" w14:textId="77777777" w:rsidR="00283AC3" w:rsidRPr="00F9758A" w:rsidRDefault="00283AC3" w:rsidP="00AB1BD9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Serie</w:t>
            </w:r>
            <w:r w:rsidR="00E90CFB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29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70D3B94C" w14:textId="77777777" w:rsidR="00283AC3" w:rsidRPr="00AB1BD9" w:rsidRDefault="00283AC3" w:rsidP="00AB1BD9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sz w:val="18"/>
                <w:szCs w:val="18"/>
              </w:rPr>
              <w:t>№</w:t>
            </w:r>
          </w:p>
        </w:tc>
        <w:tc>
          <w:tcPr>
            <w:tcW w:w="1650" w:type="dxa"/>
            <w:gridSpan w:val="6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05789EA9" w14:textId="77777777" w:rsidR="00283AC3" w:rsidRPr="00AB1BD9" w:rsidRDefault="00283AC3" w:rsidP="00B53C6A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sz w:val="18"/>
                <w:szCs w:val="18"/>
              </w:rPr>
              <w:t>Issued</w:t>
            </w:r>
          </w:p>
        </w:tc>
        <w:tc>
          <w:tcPr>
            <w:tcW w:w="2573" w:type="dxa"/>
            <w:gridSpan w:val="7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7F6B6B38" w14:textId="77777777" w:rsidR="00283AC3" w:rsidRPr="00AB1BD9" w:rsidRDefault="00137631" w:rsidP="00B53C6A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2439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FFFF00" w:fill="FFFFFF"/>
            <w:vAlign w:val="center"/>
          </w:tcPr>
          <w:p w14:paraId="56FD3B87" w14:textId="77777777" w:rsidR="00283AC3" w:rsidRPr="00FA1F41" w:rsidRDefault="00F9758A" w:rsidP="00B53C6A">
            <w:pPr>
              <w:ind w:left="-70" w:right="-70"/>
              <w:jc w:val="center"/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Place</w:t>
            </w:r>
            <w:r w:rsidR="009031AF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of</w:t>
            </w:r>
            <w:r w:rsidR="009031AF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 xml:space="preserve"> </w:t>
            </w:r>
            <w:r w:rsidR="00283AC3" w:rsidRPr="00AB1BD9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issued</w:t>
            </w:r>
          </w:p>
        </w:tc>
      </w:tr>
      <w:tr w:rsidR="00137631" w:rsidRPr="00F9758A" w14:paraId="1528531B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3" w:type="dxa"/>
            <w:gridSpan w:val="4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2792AF7F" w14:textId="77777777" w:rsidR="00137631" w:rsidRPr="00B53C6A" w:rsidRDefault="00F93C79" w:rsidP="009E0831">
            <w:pPr>
              <w:rPr>
                <w:rFonts w:ascii="Arial Rounded MT Bold" w:hAnsi="Arial Rounded MT Bold"/>
                <w:b/>
                <w:sz w:val="16"/>
                <w:szCs w:val="16"/>
                <w:lang w:val="en-US"/>
              </w:rPr>
            </w:pPr>
            <w:r w:rsidRPr="00621650">
              <w:rPr>
                <w:rFonts w:ascii="Arial" w:hAnsi="Arial"/>
                <w:b/>
                <w:sz w:val="16"/>
                <w:szCs w:val="16"/>
                <w:lang w:val="en-US"/>
              </w:rPr>
              <w:t>Seaman</w:t>
            </w:r>
            <w:r w:rsidRPr="00621650">
              <w:rPr>
                <w:rFonts w:ascii="Arial" w:hAnsi="Arial"/>
                <w:b/>
                <w:sz w:val="16"/>
                <w:szCs w:val="16"/>
              </w:rPr>
              <w:t>'</w:t>
            </w:r>
            <w:r w:rsidRPr="00621650">
              <w:rPr>
                <w:rFonts w:ascii="Arial" w:hAnsi="Arial"/>
                <w:b/>
                <w:sz w:val="16"/>
                <w:szCs w:val="16"/>
                <w:lang w:val="en-US"/>
              </w:rPr>
              <w:t>s</w:t>
            </w:r>
            <w:r w:rsidR="0077065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B</w:t>
            </w:r>
            <w:r w:rsidRPr="00621650">
              <w:rPr>
                <w:rFonts w:ascii="Arial" w:hAnsi="Arial"/>
                <w:b/>
                <w:sz w:val="16"/>
                <w:szCs w:val="16"/>
                <w:lang w:val="en-US"/>
              </w:rPr>
              <w:t>ook</w:t>
            </w:r>
          </w:p>
        </w:tc>
        <w:tc>
          <w:tcPr>
            <w:tcW w:w="1267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16367A4" w14:textId="77777777" w:rsidR="00137631" w:rsidRPr="008D12A3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8BC384" w14:textId="77777777" w:rsidR="00137631" w:rsidRPr="008D12A3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5D856A1" w14:textId="77777777" w:rsidR="00137631" w:rsidRPr="008D12A3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7801064" w14:textId="77777777" w:rsidR="00137631" w:rsidRPr="008D12A3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14:paraId="7701A51D" w14:textId="77777777" w:rsidR="00137631" w:rsidRPr="008D12A3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37631" w14:paraId="4F26FC72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3" w:type="dxa"/>
            <w:gridSpan w:val="4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4708F92B" w14:textId="77777777" w:rsidR="00137631" w:rsidRPr="00B53C6A" w:rsidRDefault="00F93C79" w:rsidP="00B53C6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21650">
              <w:rPr>
                <w:rFonts w:ascii="Arial" w:hAnsi="Arial"/>
                <w:b/>
                <w:sz w:val="16"/>
                <w:szCs w:val="16"/>
                <w:lang w:val="en-US"/>
              </w:rPr>
              <w:t>ID</w:t>
            </w:r>
          </w:p>
        </w:tc>
        <w:tc>
          <w:tcPr>
            <w:tcW w:w="1267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E4BAF9A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89C7DA2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8CB620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F33B047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14:paraId="7CFE9F02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37631" w:rsidRPr="009D23CC" w14:paraId="3A382515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3" w:type="dxa"/>
            <w:gridSpan w:val="4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5AF90D6" w14:textId="77777777" w:rsidR="00137631" w:rsidRPr="005377B8" w:rsidRDefault="00F93C79" w:rsidP="00B53C6A">
            <w:pPr>
              <w:rPr>
                <w:rFonts w:ascii="Arial" w:hAnsi="Arial"/>
                <w:b/>
                <w:sz w:val="16"/>
                <w:szCs w:val="16"/>
              </w:rPr>
            </w:pPr>
            <w:r w:rsidRPr="00621650">
              <w:rPr>
                <w:rFonts w:ascii="Arial" w:hAnsi="Arial" w:cs="Arial"/>
                <w:b/>
                <w:sz w:val="16"/>
                <w:szCs w:val="16"/>
                <w:lang w:val="en-US"/>
              </w:rPr>
              <w:t>Civi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54190A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51706C" w14:textId="77777777" w:rsidR="00137631" w:rsidRPr="00963D95" w:rsidRDefault="00137631" w:rsidP="00FA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52A645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C1600A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0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98E113D" w14:textId="77777777" w:rsidR="00137631" w:rsidRPr="00963D95" w:rsidRDefault="00137631" w:rsidP="00FA1F41">
            <w:pPr>
              <w:jc w:val="center"/>
            </w:pPr>
          </w:p>
        </w:tc>
      </w:tr>
      <w:tr w:rsidR="00137631" w:rsidRPr="009D23CC" w14:paraId="4BFA577B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3" w:type="dxa"/>
            <w:gridSpan w:val="4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6F35AE4" w14:textId="77777777" w:rsidR="00137631" w:rsidRPr="005377B8" w:rsidRDefault="00F93C79" w:rsidP="00B53C6A">
            <w:pPr>
              <w:ind w:right="-108"/>
              <w:rPr>
                <w:rFonts w:ascii="Arial" w:hAnsi="Arial"/>
                <w:b/>
                <w:sz w:val="16"/>
                <w:szCs w:val="16"/>
              </w:rPr>
            </w:pPr>
            <w:r w:rsidRPr="00621650">
              <w:rPr>
                <w:rFonts w:ascii="Arial" w:hAnsi="Arial"/>
                <w:b/>
                <w:sz w:val="16"/>
                <w:szCs w:val="16"/>
                <w:lang w:val="en-US"/>
              </w:rPr>
              <w:t>Tourist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F2A284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515295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9F38D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611E65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0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9D7EF0B" w14:textId="77777777" w:rsidR="00137631" w:rsidRPr="00963D95" w:rsidRDefault="00137631" w:rsidP="00FA1F41">
            <w:pPr>
              <w:jc w:val="center"/>
            </w:pPr>
          </w:p>
        </w:tc>
      </w:tr>
      <w:tr w:rsidR="00137631" w:rsidRPr="009D23CC" w14:paraId="28B3EE7E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3" w:type="dxa"/>
            <w:gridSpan w:val="4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DFAE565" w14:textId="77777777" w:rsidR="00137631" w:rsidRPr="00D52284" w:rsidRDefault="00B53C6A" w:rsidP="009E0831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Flag</w:t>
            </w:r>
            <w:r w:rsidR="002657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SBK and ENDR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D3F3A1D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DA57659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6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BA3270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3" w:type="dxa"/>
            <w:gridSpan w:val="7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52DC123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0" w:type="dxa"/>
            <w:gridSpan w:val="6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7573C60" w14:textId="77777777" w:rsidR="00137631" w:rsidRPr="00963D95" w:rsidRDefault="00137631" w:rsidP="00FA1F41">
            <w:pPr>
              <w:jc w:val="center"/>
            </w:pPr>
          </w:p>
        </w:tc>
      </w:tr>
      <w:tr w:rsidR="00137631" w:rsidRPr="009D23CC" w14:paraId="4A76F255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3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1136B" w14:textId="77777777" w:rsidR="00137631" w:rsidRPr="008D12A3" w:rsidRDefault="00F93C79" w:rsidP="00B53C6A">
            <w:pPr>
              <w:pStyle w:val="Heading5"/>
              <w:rPr>
                <w:rFonts w:ascii="Arial" w:hAnsi="Arial"/>
                <w:sz w:val="16"/>
                <w:szCs w:val="16"/>
                <w:lang w:val="ru-RU"/>
              </w:rPr>
            </w:pPr>
            <w:r w:rsidRPr="00621650">
              <w:rPr>
                <w:rFonts w:ascii="Arial" w:hAnsi="Arial"/>
                <w:sz w:val="16"/>
                <w:szCs w:val="16"/>
              </w:rPr>
              <w:t>USA visa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2B9D4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FB836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A99F3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3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0F12C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0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0DC10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37631" w:rsidRPr="009D23CC" w14:paraId="45F5899E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3B7A46" w14:textId="77777777" w:rsidR="00137631" w:rsidRPr="00F93C79" w:rsidRDefault="00F93C79" w:rsidP="009E0831">
            <w:pPr>
              <w:pStyle w:val="Heading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Schengen visa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CEBB1B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9ECAEF5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800D706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460236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CF7CDA" w14:textId="77777777" w:rsidR="00137631" w:rsidRPr="00963D95" w:rsidRDefault="00137631" w:rsidP="00FA1F4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37631" w:rsidRPr="00A414EE" w14:paraId="6DCD216A" w14:textId="77777777" w:rsidTr="000B3361">
        <w:trPr>
          <w:cantSplit/>
        </w:trPr>
        <w:tc>
          <w:tcPr>
            <w:tcW w:w="2113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77AD5BBF" w14:textId="77777777" w:rsidR="00137631" w:rsidRPr="00137631" w:rsidRDefault="00137631" w:rsidP="00834812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bookmarkStart w:id="4" w:name="d"/>
            <w:bookmarkEnd w:id="4"/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50A59710" w14:textId="77777777" w:rsidR="00137631" w:rsidRPr="00E62490" w:rsidRDefault="00137631" w:rsidP="00AB1BD9">
            <w:pPr>
              <w:jc w:val="center"/>
              <w:rPr>
                <w:rFonts w:ascii="Franklin Gothic Medium" w:hAnsi="Franklin Gothic Medium"/>
                <w:b/>
                <w:i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i/>
                <w:sz w:val="18"/>
                <w:szCs w:val="18"/>
                <w:lang w:val="en-US"/>
              </w:rPr>
              <w:t>Rank</w:t>
            </w:r>
          </w:p>
        </w:tc>
        <w:tc>
          <w:tcPr>
            <w:tcW w:w="129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7BA11135" w14:textId="77777777" w:rsidR="00137631" w:rsidRPr="00BC6895" w:rsidRDefault="00137631" w:rsidP="00AB1BD9">
            <w:pPr>
              <w:jc w:val="center"/>
              <w:rPr>
                <w:rFonts w:ascii="Franklin Gothic Medium" w:hAnsi="Franklin Gothic Medium"/>
                <w:b/>
                <w:i/>
                <w:sz w:val="18"/>
                <w:szCs w:val="18"/>
              </w:rPr>
            </w:pPr>
            <w:r w:rsidRPr="00BC6895">
              <w:rPr>
                <w:rFonts w:ascii="Franklin Gothic Medium" w:hAnsi="Franklin Gothic Medium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650" w:type="dxa"/>
            <w:gridSpan w:val="6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6D1E1AA2" w14:textId="77777777" w:rsidR="00137631" w:rsidRPr="00AB1BD9" w:rsidRDefault="00137631" w:rsidP="00B53C6A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sz w:val="18"/>
                <w:szCs w:val="18"/>
              </w:rPr>
              <w:t>Issued</w:t>
            </w:r>
          </w:p>
        </w:tc>
        <w:tc>
          <w:tcPr>
            <w:tcW w:w="2573" w:type="dxa"/>
            <w:gridSpan w:val="7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36F0A6C6" w14:textId="77777777" w:rsidR="00137631" w:rsidRPr="00AB1BD9" w:rsidRDefault="00137631" w:rsidP="00B53C6A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2439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FFFF00" w:fill="FFFFFF"/>
            <w:vAlign w:val="center"/>
          </w:tcPr>
          <w:p w14:paraId="493ABF63" w14:textId="77777777" w:rsidR="00137631" w:rsidRPr="00F9758A" w:rsidRDefault="00137631" w:rsidP="00B53C6A">
            <w:pPr>
              <w:ind w:left="-70" w:right="-70"/>
              <w:jc w:val="center"/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Place of</w:t>
            </w:r>
            <w:r w:rsidR="009031AF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 xml:space="preserve"> </w:t>
            </w:r>
            <w:r w:rsidRPr="00AB1BD9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issued</w:t>
            </w:r>
          </w:p>
        </w:tc>
      </w:tr>
      <w:tr w:rsidR="00481F93" w:rsidRPr="00F93C79" w14:paraId="6B9764AF" w14:textId="77777777" w:rsidTr="000B3361">
        <w:trPr>
          <w:cantSplit/>
        </w:trPr>
        <w:tc>
          <w:tcPr>
            <w:tcW w:w="2113" w:type="dxa"/>
            <w:gridSpan w:val="4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7187C149" w14:textId="77777777" w:rsidR="00481F93" w:rsidRPr="00124C97" w:rsidRDefault="00F93C79">
            <w:pPr>
              <w:pStyle w:val="Heading5"/>
              <w:rPr>
                <w:rFonts w:ascii="Arial Rounded MT Bold" w:hAnsi="Arial Rounded MT Bold"/>
                <w:b w:val="0"/>
                <w:sz w:val="16"/>
                <w:szCs w:val="16"/>
              </w:rPr>
            </w:pPr>
            <w:bookmarkStart w:id="5" w:name="b"/>
            <w:bookmarkEnd w:id="5"/>
            <w:r w:rsidRPr="00124C97">
              <w:rPr>
                <w:rFonts w:ascii="Arial" w:hAnsi="Arial" w:cs="Arial"/>
                <w:b w:val="0"/>
                <w:sz w:val="16"/>
                <w:szCs w:val="16"/>
              </w:rPr>
              <w:t>Cert. of competence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000F0F60" w14:textId="77777777" w:rsidR="00481F93" w:rsidRDefault="00481F93">
            <w:pPr>
              <w:jc w:val="center"/>
              <w:rPr>
                <w:rFonts w:ascii="Arial" w:hAnsi="Arial"/>
                <w:sz w:val="16"/>
                <w:lang w:val="en-US"/>
              </w:rPr>
            </w:pPr>
            <w:bookmarkStart w:id="6" w:name="c"/>
            <w:bookmarkEnd w:id="6"/>
          </w:p>
        </w:tc>
        <w:tc>
          <w:tcPr>
            <w:tcW w:w="1298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5CCD811B" w14:textId="77777777" w:rsidR="00481F93" w:rsidRPr="00834812" w:rsidRDefault="00481F93" w:rsidP="00353AC6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52DEE198" w14:textId="77777777" w:rsidR="00481F93" w:rsidRPr="00834812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  <w:bookmarkStart w:id="7" w:name="g"/>
            <w:bookmarkEnd w:id="7"/>
          </w:p>
        </w:tc>
        <w:tc>
          <w:tcPr>
            <w:tcW w:w="2573" w:type="dxa"/>
            <w:gridSpan w:val="7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4B816434" w14:textId="77777777" w:rsidR="00481F93" w:rsidRPr="00834812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439" w:type="dxa"/>
            <w:gridSpan w:val="5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3DEDEC84" w14:textId="77777777" w:rsidR="00481F93" w:rsidRPr="00834812" w:rsidRDefault="00481F93" w:rsidP="00424CBF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481F93" w:rsidRPr="00F93C79" w14:paraId="563B2EDF" w14:textId="77777777" w:rsidTr="000B3361">
        <w:trPr>
          <w:cantSplit/>
        </w:trPr>
        <w:tc>
          <w:tcPr>
            <w:tcW w:w="2113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29FE7A86" w14:textId="77777777" w:rsidR="00481F93" w:rsidRPr="00124C97" w:rsidRDefault="00F93C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C97">
              <w:rPr>
                <w:rFonts w:ascii="Arial" w:hAnsi="Arial" w:cs="Arial"/>
                <w:sz w:val="16"/>
                <w:szCs w:val="16"/>
                <w:lang w:val="en-US"/>
              </w:rPr>
              <w:t>Endorsement</w:t>
            </w: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22AF1E5B" w14:textId="77777777" w:rsidR="00481F93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332C3AF6" w14:textId="77777777" w:rsidR="00481F93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42DEC828" w14:textId="77777777" w:rsidR="00481F93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573" w:type="dxa"/>
            <w:gridSpan w:val="7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77B189BC" w14:textId="77777777" w:rsidR="00481F93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439" w:type="dxa"/>
            <w:gridSpan w:val="5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0FDDE04" w14:textId="77777777" w:rsidR="00481F93" w:rsidRDefault="00481F93" w:rsidP="00424CBF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C1B07" w:rsidRPr="00F93C79" w14:paraId="111A2504" w14:textId="77777777" w:rsidTr="000B3361">
        <w:tblPrEx>
          <w:tblCellMar>
            <w:left w:w="30" w:type="dxa"/>
            <w:right w:w="30" w:type="dxa"/>
          </w:tblCellMar>
        </w:tblPrEx>
        <w:trPr>
          <w:cantSplit/>
          <w:trHeight w:val="278"/>
        </w:trPr>
        <w:tc>
          <w:tcPr>
            <w:tcW w:w="2113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781FEBF" w14:textId="77777777" w:rsidR="00201280" w:rsidRPr="00AB1BD9" w:rsidRDefault="00201280">
            <w:pPr>
              <w:pStyle w:val="Heading3"/>
              <w:rPr>
                <w:rFonts w:ascii="Franklin Gothic Medium" w:hAnsi="Franklin Gothic Medium"/>
                <w:i/>
                <w:snapToGrid w:val="0"/>
                <w:szCs w:val="18"/>
              </w:rPr>
            </w:pPr>
            <w:r w:rsidRPr="00AB1BD9">
              <w:rPr>
                <w:rFonts w:ascii="Franklin Gothic Medium" w:hAnsi="Franklin Gothic Medium"/>
                <w:i/>
                <w:snapToGrid w:val="0"/>
                <w:szCs w:val="18"/>
              </w:rPr>
              <w:t>Certificate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116C825" w14:textId="77777777"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29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208F65B" w14:textId="77777777"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Issued</w:t>
            </w: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DFBC67" w14:textId="77777777" w:rsidR="00201280" w:rsidRPr="00AB1BD9" w:rsidRDefault="00834812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1829" w:type="dxa"/>
            <w:gridSpan w:val="6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E4B8FDD" w14:textId="77777777"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DADFF6" w14:textId="77777777"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ECEAF91" w14:textId="77777777"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Issued</w:t>
            </w:r>
          </w:p>
        </w:tc>
        <w:tc>
          <w:tcPr>
            <w:tcW w:w="1314" w:type="dxa"/>
            <w:gridSpan w:val="3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A32274B" w14:textId="77777777" w:rsidR="00201280" w:rsidRPr="00AB1BD9" w:rsidRDefault="00834812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</w:tr>
      <w:tr w:rsidR="000C1B07" w:rsidRPr="00F93C79" w14:paraId="1A1C211C" w14:textId="77777777" w:rsidTr="007C0227">
        <w:tblPrEx>
          <w:tblCellMar>
            <w:left w:w="30" w:type="dxa"/>
            <w:right w:w="30" w:type="dxa"/>
          </w:tblCellMar>
        </w:tblPrEx>
        <w:trPr>
          <w:cantSplit/>
          <w:trHeight w:val="50"/>
        </w:trPr>
        <w:tc>
          <w:tcPr>
            <w:tcW w:w="2113" w:type="dxa"/>
            <w:gridSpan w:val="4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0AC9D8" w14:textId="77777777" w:rsidR="00554FFC" w:rsidRPr="00554FFC" w:rsidRDefault="00554FFC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Oil-Tan. </w:t>
            </w:r>
            <w:proofErr w:type="spellStart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Familiarization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</w:t>
            </w:r>
            <w:proofErr w:type="spellEnd"/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/1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EE3092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CA275C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4B17C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29E3AC" w14:textId="77777777" w:rsidR="00554FFC" w:rsidRPr="00554FFC" w:rsidRDefault="00554FFC" w:rsidP="009E0831">
            <w:pPr>
              <w:pStyle w:val="Heading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54FFC">
              <w:rPr>
                <w:rFonts w:ascii="Arial" w:hAnsi="Arial" w:cs="Arial"/>
                <w:sz w:val="14"/>
                <w:szCs w:val="14"/>
              </w:rPr>
              <w:t>ARPA  A</w:t>
            </w:r>
            <w:proofErr w:type="gramEnd"/>
            <w:r w:rsidRPr="00554FFC">
              <w:rPr>
                <w:rFonts w:ascii="Arial" w:hAnsi="Arial" w:cs="Arial"/>
                <w:sz w:val="14"/>
                <w:szCs w:val="14"/>
              </w:rPr>
              <w:t>-II/1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10209C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C00CCA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B76EA2" w14:textId="77777777" w:rsidR="00554FFC" w:rsidRPr="009E38C9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14:paraId="7B01872E" w14:textId="77777777" w:rsidTr="007C0227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2EE3FF" w14:textId="77777777" w:rsidR="00554FFC" w:rsidRPr="00554FFC" w:rsidRDefault="00554FFC" w:rsidP="004B0DC7">
            <w:pPr>
              <w:ind w:right="-33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Specialized Tanker </w:t>
            </w:r>
            <w:proofErr w:type="spellStart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Training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</w:t>
            </w:r>
            <w:proofErr w:type="spellEnd"/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/1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ED89A6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C6813F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58FC7F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DB46DD" w14:textId="77777777"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Radar Observer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3A6500" w14:textId="77777777"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418D3D" w14:textId="77777777"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D427A4" w14:textId="77777777"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14:paraId="28C49394" w14:textId="77777777" w:rsidTr="007C0227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ABF04B" w14:textId="77777777" w:rsidR="00554FFC" w:rsidRPr="00554FFC" w:rsidRDefault="00554FFC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z w:val="14"/>
                <w:szCs w:val="14"/>
              </w:rPr>
              <w:t>Chem. Tan. Familiarization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2E1508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E9BF0E" w14:textId="77777777" w:rsidR="00554FFC" w:rsidRPr="000C1B07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34C30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E8796" w14:textId="77777777" w:rsidR="00554FFC" w:rsidRPr="00FA1F41" w:rsidRDefault="00554FFC" w:rsidP="009E0831">
            <w:pPr>
              <w:pStyle w:val="Heading9"/>
              <w:rPr>
                <w:rFonts w:ascii="Arial" w:hAnsi="Arial" w:cs="Arial"/>
                <w:sz w:val="14"/>
                <w:szCs w:val="14"/>
              </w:rPr>
            </w:pPr>
            <w:r w:rsidRPr="00FA1F41">
              <w:rPr>
                <w:rFonts w:ascii="Arial" w:hAnsi="Arial" w:cs="Arial"/>
                <w:sz w:val="14"/>
                <w:szCs w:val="14"/>
              </w:rPr>
              <w:t>Ship security officer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C4372B" w14:textId="77777777" w:rsidR="00554FFC" w:rsidRPr="00F90ACD" w:rsidRDefault="00554FFC" w:rsidP="005A050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8556DE" w14:textId="77777777" w:rsidR="00554FFC" w:rsidRPr="00F90ACD" w:rsidRDefault="00554FFC" w:rsidP="005A050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627238" w14:textId="77777777" w:rsidR="00554FFC" w:rsidRPr="00F90ACD" w:rsidRDefault="00554FFC" w:rsidP="005A050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14:paraId="739FDFFF" w14:textId="77777777" w:rsidTr="007C0227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5E6850" w14:textId="77777777" w:rsidR="00554FFC" w:rsidRPr="00554FFC" w:rsidRDefault="00FA1F41" w:rsidP="00DF117C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Specialized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Chem TA </w:t>
            </w: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Training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D48CD7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2C14C3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52BAB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092D1F" w14:textId="77777777"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Introductions to ISM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14A43F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EE089C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CD3CBD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RPr="00EB58B5" w14:paraId="299428A4" w14:textId="77777777" w:rsidTr="007C0227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612276" w14:textId="77777777" w:rsidR="00554FFC" w:rsidRPr="00554FFC" w:rsidRDefault="00554FFC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C.O.W. + I.G.S.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V/1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73E734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7983AB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CFF6E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9FDD4D" w14:textId="77777777"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ECDIS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F9B19B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1F70F5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3D4530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14:paraId="443215C9" w14:textId="77777777" w:rsidTr="007C0227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E7EC21" w14:textId="77777777" w:rsidR="00554FFC" w:rsidRPr="00554FFC" w:rsidRDefault="00554FFC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Basic Training (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VI/1-1- VI/1-4)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5A6B94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DDF272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AC58C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69664D" w14:textId="77777777"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Bridge Team Management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8654AB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6ADC8A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9B91B8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14:paraId="3A786CA7" w14:textId="77777777" w:rsidTr="00C43A90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7AA6F8" w14:textId="77777777" w:rsidR="00554FFC" w:rsidRPr="00554FFC" w:rsidRDefault="00554FFC" w:rsidP="00DF117C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proofErr w:type="spellStart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Surv</w:t>
            </w:r>
            <w:proofErr w:type="spellEnd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. Craft &amp; </w:t>
            </w:r>
            <w:proofErr w:type="spellStart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Resc</w:t>
            </w:r>
            <w:proofErr w:type="spellEnd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Boats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</w:t>
            </w:r>
            <w:proofErr w:type="spellEnd"/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/2-</w:t>
            </w:r>
            <w:r w:rsidRPr="00A811CA">
              <w:rPr>
                <w:rFonts w:ascii="Arial" w:hAnsi="Arial" w:cs="Arial"/>
                <w:snapToGrid w:val="0"/>
                <w:color w:val="000000"/>
                <w:sz w:val="10"/>
                <w:szCs w:val="12"/>
                <w:lang w:val="en-US"/>
              </w:rPr>
              <w:t>1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6467F7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F5297A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4F062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C6A8E1" w14:textId="77777777"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3"/>
                <w:szCs w:val="13"/>
                <w:lang w:val="en-US"/>
              </w:rPr>
              <w:t>Dangerous Cargo Handling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49C94E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BCA20F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A1E26F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14:paraId="4C92B3F2" w14:textId="77777777" w:rsidTr="00C43A90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ED2294" w14:textId="77777777" w:rsidR="00554FFC" w:rsidRPr="00554FFC" w:rsidRDefault="00554FFC" w:rsidP="00DF117C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Adv. Fire</w:t>
            </w: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-</w:t>
            </w:r>
            <w:proofErr w:type="spellStart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Fighting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</w:t>
            </w:r>
            <w:proofErr w:type="spellEnd"/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/3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5459E2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09364D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7503E9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23D69E" w14:textId="77777777"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GMDSS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ED1E20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A98A58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2D07D8" w14:textId="77777777"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14:paraId="7560DCCA" w14:textId="77777777" w:rsidTr="00C43A90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0E39E2" w14:textId="77777777" w:rsidR="00554FFC" w:rsidRPr="00554FFC" w:rsidRDefault="00554FFC" w:rsidP="008057A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Medical First-</w:t>
            </w:r>
            <w:proofErr w:type="spellStart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Aid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</w:t>
            </w:r>
            <w:proofErr w:type="spellEnd"/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/4-1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CF6D51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A18A94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E148C" w14:textId="77777777" w:rsidR="00554FFC" w:rsidRPr="00554FFC" w:rsidRDefault="00554FFC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773552" w14:textId="77777777"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Endorsement GMDSS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456B4C" w14:textId="77777777"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321AA7" w14:textId="77777777" w:rsidR="00554FFC" w:rsidRPr="00F90ACD" w:rsidRDefault="00554FFC" w:rsidP="001E24A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353C8D" w14:textId="77777777"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14:paraId="6B851365" w14:textId="77777777" w:rsidTr="00C43A90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11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031CFB" w14:textId="77777777" w:rsidR="00F70D4A" w:rsidRPr="00554FFC" w:rsidRDefault="00834812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Medical </w:t>
            </w:r>
            <w:proofErr w:type="spellStart"/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Care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</w:t>
            </w:r>
            <w:proofErr w:type="spellEnd"/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/4-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7B9CBB" w14:textId="77777777" w:rsidR="00F70D4A" w:rsidRPr="00554FFC" w:rsidRDefault="00F70D4A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3879B7" w14:textId="77777777" w:rsidR="00F70D4A" w:rsidRPr="00554FFC" w:rsidRDefault="00F70D4A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23BC5" w14:textId="77777777" w:rsidR="00F70D4A" w:rsidRPr="00554FFC" w:rsidRDefault="00F70D4A" w:rsidP="00FA1F4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DBC9AF" w14:textId="77777777" w:rsidR="00F70D4A" w:rsidRPr="00FA1F41" w:rsidRDefault="00FA1F41" w:rsidP="009A051F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BRM / ERM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D52599" w14:textId="77777777" w:rsidR="00F70D4A" w:rsidRPr="00523E61" w:rsidRDefault="00F70D4A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10557D" w14:textId="77777777" w:rsidR="00F70D4A" w:rsidRPr="00523E61" w:rsidRDefault="00F70D4A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ACA6BB" w14:textId="77777777" w:rsidR="00F70D4A" w:rsidRPr="00523E61" w:rsidRDefault="00F70D4A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70D4A" w14:paraId="781911F8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40" w:type="dxa"/>
            <w:gridSpan w:val="3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B46041F" w14:textId="77777777" w:rsidR="00F70D4A" w:rsidRPr="00CB3F79" w:rsidRDefault="00CF6C38" w:rsidP="00CB3F79">
            <w:pPr>
              <w:jc w:val="center"/>
              <w:rPr>
                <w:rFonts w:ascii="Franklin Gothic Medium" w:hAnsi="Franklin Gothic Medium"/>
                <w:b/>
                <w:i/>
                <w:sz w:val="22"/>
                <w:szCs w:val="22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i/>
                <w:sz w:val="22"/>
                <w:szCs w:val="22"/>
                <w:lang w:val="en-US"/>
              </w:rPr>
              <w:t>MEDICAL</w:t>
            </w:r>
          </w:p>
        </w:tc>
      </w:tr>
      <w:tr w:rsidR="00CF6C38" w:rsidRPr="00783F2B" w14:paraId="333272EA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7" w:type="dxa"/>
            <w:gridSpan w:val="11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348E8" w14:textId="77777777" w:rsidR="00CF6C38" w:rsidRPr="00D62B38" w:rsidRDefault="00CF6C38" w:rsidP="00B53C6A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5541B6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PhysicalExamination</w:t>
            </w:r>
            <w:proofErr w:type="spellEnd"/>
          </w:p>
        </w:tc>
        <w:tc>
          <w:tcPr>
            <w:tcW w:w="112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0E92F" w14:textId="77777777" w:rsidR="00CF6C38" w:rsidRPr="00783F2B" w:rsidRDefault="00CF6C38">
            <w:pPr>
              <w:jc w:val="center"/>
            </w:pPr>
          </w:p>
        </w:tc>
        <w:tc>
          <w:tcPr>
            <w:tcW w:w="5566" w:type="dxa"/>
            <w:gridSpan w:val="1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1EA87D" w14:textId="77777777" w:rsidR="00CF6C38" w:rsidRPr="00783F2B" w:rsidRDefault="00CF6C38">
            <w:pPr>
              <w:jc w:val="center"/>
            </w:pPr>
          </w:p>
        </w:tc>
      </w:tr>
      <w:tr w:rsidR="00CF6C38" w:rsidRPr="00783F2B" w14:paraId="25BF8779" w14:textId="77777777" w:rsidTr="000B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7" w:type="dxa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16F5AFE" w14:textId="77777777" w:rsidR="00CF6C38" w:rsidRPr="00D62B38" w:rsidRDefault="00CF6C38" w:rsidP="00B53C6A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B3DF6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YellowFeverVaccination</w:t>
            </w:r>
            <w:proofErr w:type="spellEnd"/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029E4A" w14:textId="77777777" w:rsidR="00CF6C38" w:rsidRPr="00783F2B" w:rsidRDefault="00CF6C38">
            <w:pPr>
              <w:jc w:val="center"/>
            </w:pPr>
          </w:p>
        </w:tc>
        <w:tc>
          <w:tcPr>
            <w:tcW w:w="5566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77F3275" w14:textId="77777777" w:rsidR="00CF6C38" w:rsidRPr="00EB58B5" w:rsidRDefault="00CF6C38">
            <w:pPr>
              <w:jc w:val="center"/>
            </w:pPr>
          </w:p>
        </w:tc>
      </w:tr>
      <w:tr w:rsidR="00FC533E" w:rsidRPr="00A414EE" w14:paraId="114473D6" w14:textId="77777777" w:rsidTr="000B3361">
        <w:tblPrEx>
          <w:tblBorders>
            <w:top w:val="single" w:sz="8" w:space="0" w:color="000000"/>
            <w:left w:val="single" w:sz="12" w:space="0" w:color="000000"/>
            <w:bottom w:val="single" w:sz="8" w:space="0" w:color="000000"/>
            <w:right w:val="single" w:sz="12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3FBD060C" w14:textId="77777777" w:rsidR="00FC533E" w:rsidRPr="00774D5C" w:rsidRDefault="00FC533E" w:rsidP="00B53C6A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Height </w:t>
            </w: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519DD313" w14:textId="77777777" w:rsidR="00FC533E" w:rsidRPr="00F90ACD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2EB75C24" w14:textId="77777777" w:rsidR="00FC533E" w:rsidRPr="00B53C6A" w:rsidRDefault="00FC533E" w:rsidP="00B53C6A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FC533E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673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4B569B8E" w14:textId="77777777" w:rsidR="00FC533E" w:rsidRPr="00F90ACD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549A858E" w14:textId="77777777" w:rsidR="00FC533E" w:rsidRPr="00774D5C" w:rsidRDefault="00FC533E" w:rsidP="00B53C6A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Color of hair </w:t>
            </w:r>
          </w:p>
        </w:tc>
        <w:tc>
          <w:tcPr>
            <w:tcW w:w="766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470272CD" w14:textId="77777777" w:rsidR="00FC533E" w:rsidRPr="00F90ACD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43FAF09F" w14:textId="77777777" w:rsidR="00FC533E" w:rsidRPr="00774D5C" w:rsidRDefault="00FC533E" w:rsidP="00B53C6A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Color of eyes </w:t>
            </w:r>
          </w:p>
        </w:tc>
        <w:tc>
          <w:tcPr>
            <w:tcW w:w="844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0CEDEEEA" w14:textId="77777777" w:rsidR="00FC533E" w:rsidRPr="001642A0" w:rsidRDefault="00FC533E" w:rsidP="00BD31F9">
            <w:pPr>
              <w:pStyle w:val="Heading3"/>
            </w:pP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1EF330BF" w14:textId="77777777" w:rsidR="00FC533E" w:rsidRPr="00774D5C" w:rsidRDefault="00FC533E" w:rsidP="00B53C6A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Size of shoes 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72A1C987" w14:textId="77777777" w:rsidR="00FC533E" w:rsidRPr="00F90ACD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43BD3E72" w14:textId="77777777" w:rsidR="00FC533E" w:rsidRPr="00774D5C" w:rsidRDefault="00FC533E" w:rsidP="00B53C6A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Size of </w:t>
            </w:r>
            <w:r w:rsidR="00B53C6A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overalls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000080" w:fill="FFFFFF"/>
            <w:vAlign w:val="center"/>
          </w:tcPr>
          <w:p w14:paraId="4E1185BD" w14:textId="77777777" w:rsidR="00FC533E" w:rsidRPr="00752458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70D4A" w14:paraId="06473A7B" w14:textId="77777777" w:rsidTr="00A811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0"/>
        </w:trPr>
        <w:tc>
          <w:tcPr>
            <w:tcW w:w="11340" w:type="dxa"/>
            <w:gridSpan w:val="3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1C99DC" w14:textId="77777777" w:rsidR="00F70D4A" w:rsidRPr="00B53C6A" w:rsidRDefault="00F70D4A" w:rsidP="00B53C6A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A06A8C">
              <w:rPr>
                <w:rFonts w:ascii="Arial" w:hAnsi="Arial"/>
                <w:b/>
                <w:sz w:val="18"/>
                <w:lang w:val="en-US"/>
              </w:rPr>
              <w:t>SEASERVICE</w:t>
            </w:r>
          </w:p>
        </w:tc>
      </w:tr>
      <w:tr w:rsidR="00BE4149" w14:paraId="5B5640A4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23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59B44F1" w14:textId="77777777" w:rsidR="00BE4149" w:rsidRPr="00B53C6A" w:rsidRDefault="00BE4149" w:rsidP="00B53C6A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Vessel name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B0BD99" w14:textId="77777777" w:rsidR="00BE4149" w:rsidRDefault="00BE4149">
            <w:pPr>
              <w:ind w:left="-64" w:right="-70"/>
              <w:jc w:val="center"/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</w:pPr>
            <w:r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  <w:t>Type of</w:t>
            </w:r>
          </w:p>
          <w:p w14:paraId="77666DB8" w14:textId="77777777" w:rsidR="00BE4149" w:rsidRPr="00B53C6A" w:rsidRDefault="00BE4149" w:rsidP="00B53C6A">
            <w:pPr>
              <w:jc w:val="center"/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</w:pPr>
            <w:r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  <w:t>Vessel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8C3590" w14:textId="77777777" w:rsidR="00BE4149" w:rsidRPr="00B53C6A" w:rsidRDefault="00BE4149" w:rsidP="00B53C6A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DWT</w:t>
            </w: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EFA9C2" w14:textId="77777777" w:rsidR="00BE4149" w:rsidRDefault="00BE4149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Main engine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504626" w14:textId="77777777" w:rsidR="00BE4149" w:rsidRPr="00B53C6A" w:rsidRDefault="00BE4149" w:rsidP="00B53C6A">
            <w:pPr>
              <w:pStyle w:val="Heading8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</w:rPr>
              <w:t>Flag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A0155F" w14:textId="77777777" w:rsidR="00BE4149" w:rsidRDefault="00BE4149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Sign</w:t>
            </w:r>
          </w:p>
          <w:p w14:paraId="4F6090D6" w14:textId="77777777" w:rsidR="00BE4149" w:rsidRPr="00B53C6A" w:rsidRDefault="00BE4149" w:rsidP="00B53C6A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On</w:t>
            </w:r>
          </w:p>
        </w:tc>
        <w:tc>
          <w:tcPr>
            <w:tcW w:w="845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A14BD7" w14:textId="77777777" w:rsidR="00BE4149" w:rsidRDefault="00BE4149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Sign</w:t>
            </w:r>
          </w:p>
          <w:p w14:paraId="34E758BD" w14:textId="77777777" w:rsidR="00BE4149" w:rsidRDefault="00BE4149" w:rsidP="00B53C6A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Off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441823" w14:textId="77777777" w:rsidR="00BE4149" w:rsidRPr="00B53C6A" w:rsidRDefault="00BE4149" w:rsidP="00B53C6A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Rank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15EC984" w14:textId="77777777" w:rsidR="00BE4149" w:rsidRPr="00B53C6A" w:rsidRDefault="00BE4149" w:rsidP="00B53C6A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Company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C657569" w14:textId="77777777" w:rsidR="00BE4149" w:rsidRPr="00B53C6A" w:rsidRDefault="00BE4149" w:rsidP="00B53C6A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Crewing</w:t>
            </w:r>
          </w:p>
        </w:tc>
      </w:tr>
      <w:tr w:rsidR="00F70D4A" w14:paraId="125733BA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"/>
        </w:trPr>
        <w:tc>
          <w:tcPr>
            <w:tcW w:w="1238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FACB64" w14:textId="77777777" w:rsidR="00F70D4A" w:rsidRPr="00F93C79" w:rsidRDefault="00F70D4A">
            <w:pPr>
              <w:rPr>
                <w:rFonts w:ascii="Arial" w:hAnsi="Arial"/>
                <w:sz w:val="15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597FD0" w14:textId="77777777" w:rsidR="00F70D4A" w:rsidRPr="00F93C79" w:rsidRDefault="00F70D4A">
            <w:pPr>
              <w:rPr>
                <w:rFonts w:ascii="Arial" w:hAnsi="Arial"/>
                <w:sz w:val="15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892927" w14:textId="77777777" w:rsidR="00F70D4A" w:rsidRPr="00F93C79" w:rsidRDefault="00F70D4A">
            <w:pPr>
              <w:rPr>
                <w:rFonts w:ascii="Arial" w:hAnsi="Arial"/>
                <w:sz w:val="15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FC87CC" w14:textId="77777777" w:rsidR="00F70D4A" w:rsidRDefault="00F70D4A">
            <w:pPr>
              <w:jc w:val="center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  <w:lang w:val="en-US"/>
              </w:rPr>
              <w:t>Type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F273A8" w14:textId="77777777" w:rsidR="00F70D4A" w:rsidRDefault="00F70D4A">
            <w:pPr>
              <w:jc w:val="center"/>
              <w:rPr>
                <w:rFonts w:ascii="Arial" w:hAnsi="Arial"/>
                <w:b/>
                <w:i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en-US"/>
              </w:rPr>
              <w:t>KWt</w:t>
            </w:r>
            <w:proofErr w:type="spellEnd"/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4B9FA3" w14:textId="77777777"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38257A" w14:textId="77777777"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845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029D6D" w14:textId="77777777"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5E2BDA" w14:textId="77777777"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C50817" w14:textId="77777777"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1898" w:type="dxa"/>
            <w:gridSpan w:val="4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D40F2D" w14:textId="77777777"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</w:tr>
      <w:tr w:rsidR="00B53C6A" w:rsidRPr="002C2437" w14:paraId="21689FF9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6681C25" w14:textId="77777777" w:rsidR="00B53C6A" w:rsidRPr="002B270C" w:rsidRDefault="00B53C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0C8C69" w14:textId="77777777" w:rsidR="00B53C6A" w:rsidRPr="00A920C1" w:rsidRDefault="00B53C6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73713D" w14:textId="77777777" w:rsidR="00B53C6A" w:rsidRPr="002B270C" w:rsidRDefault="00B53C6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BE384" w14:textId="77777777" w:rsidR="00B53C6A" w:rsidRPr="0057420F" w:rsidRDefault="00B53C6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E3F4D4" w14:textId="77777777" w:rsidR="00B53C6A" w:rsidRPr="002B270C" w:rsidRDefault="00B53C6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34337E" w14:textId="77777777" w:rsidR="00B53C6A" w:rsidRPr="002B270C" w:rsidRDefault="00B53C6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A857BF" w14:textId="77777777" w:rsidR="00B53C6A" w:rsidRPr="002B270C" w:rsidRDefault="00B53C6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3AEE3D" w14:textId="77777777" w:rsidR="00B53C6A" w:rsidRPr="002B270C" w:rsidRDefault="00B53C6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D26850" w14:textId="77777777" w:rsidR="00B53C6A" w:rsidRPr="002B270C" w:rsidRDefault="00B53C6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DF889D9" w14:textId="77777777" w:rsidR="00B53C6A" w:rsidRPr="002B270C" w:rsidRDefault="00B53C6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2CD19EE" w14:textId="77777777" w:rsidR="00B53C6A" w:rsidRPr="002B270C" w:rsidRDefault="00B53C6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95A" w:rsidRPr="002C2437" w14:paraId="5AC220AC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5CDC522" w14:textId="77777777" w:rsidR="00D5795A" w:rsidRPr="002B270C" w:rsidRDefault="00D579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10939B" w14:textId="77777777" w:rsidR="00D5795A" w:rsidRPr="00A920C1" w:rsidRDefault="00D5795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B4426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725167" w14:textId="77777777" w:rsidR="00D5795A" w:rsidRPr="0057420F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A9C6F8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42D6CF" w14:textId="77777777" w:rsidR="00D5795A" w:rsidRPr="002B270C" w:rsidRDefault="00D5795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379E50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1381B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9243DE" w14:textId="77777777" w:rsidR="00D5795A" w:rsidRPr="002B270C" w:rsidRDefault="00D5795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E42703E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5D8D723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95A" w:rsidRPr="002C2437" w14:paraId="1F5F36D4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46C40D9" w14:textId="77777777" w:rsidR="00D5795A" w:rsidRPr="00D5795A" w:rsidRDefault="00D579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00A0EC" w14:textId="77777777" w:rsidR="00D5795A" w:rsidRPr="00A920C1" w:rsidRDefault="00D5795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2A3A47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0A86A4" w14:textId="77777777" w:rsidR="00D5795A" w:rsidRPr="0057420F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DC1B0B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064A31" w14:textId="77777777" w:rsidR="00D5795A" w:rsidRPr="002B270C" w:rsidRDefault="00D5795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59016E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98CBAE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CA8936" w14:textId="77777777" w:rsidR="00D5795A" w:rsidRPr="002B270C" w:rsidRDefault="00D5795A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4FE9C87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6C7F06B" w14:textId="77777777" w:rsidR="00D5795A" w:rsidRPr="002B270C" w:rsidRDefault="00D5795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41" w:rsidRPr="002C2437" w14:paraId="43E2DBB9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2C72375" w14:textId="77777777" w:rsidR="00425941" w:rsidRPr="00D5795A" w:rsidRDefault="00425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A7FB12" w14:textId="77777777" w:rsidR="00425941" w:rsidRPr="00A920C1" w:rsidRDefault="00425941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57CAE3" w14:textId="77777777" w:rsidR="00425941" w:rsidRPr="002B270C" w:rsidRDefault="00425941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0F4F24" w14:textId="77777777" w:rsidR="00425941" w:rsidRPr="0057420F" w:rsidRDefault="00425941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5BE866" w14:textId="77777777" w:rsidR="00425941" w:rsidRPr="002B270C" w:rsidRDefault="00425941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EF8677" w14:textId="77777777" w:rsidR="00425941" w:rsidRPr="002B270C" w:rsidRDefault="00425941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067559" w14:textId="77777777" w:rsidR="00425941" w:rsidRPr="002B270C" w:rsidRDefault="00425941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D0A362" w14:textId="77777777" w:rsidR="00425941" w:rsidRPr="002B270C" w:rsidRDefault="00425941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18CE74" w14:textId="77777777" w:rsidR="00425941" w:rsidRPr="002B270C" w:rsidRDefault="00425941" w:rsidP="002317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FB50889" w14:textId="77777777" w:rsidR="00425941" w:rsidRPr="002B270C" w:rsidRDefault="00425941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F156C27" w14:textId="77777777" w:rsidR="00425941" w:rsidRPr="002B270C" w:rsidRDefault="00425941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227" w:rsidRPr="002C2437" w14:paraId="59ED1A8A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11433F4" w14:textId="77777777" w:rsidR="007C0227" w:rsidRPr="002B270C" w:rsidRDefault="007C0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19F920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7003E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51062A" w14:textId="77777777" w:rsidR="007C0227" w:rsidRPr="0057420F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666994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D1109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B33793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67C9D0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B5E803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0927E73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F09E6EF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227" w:rsidRPr="002C2437" w14:paraId="78F620E4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820176A" w14:textId="77777777" w:rsidR="007C0227" w:rsidRPr="002B270C" w:rsidRDefault="007C0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F444F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5C357B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CA505" w14:textId="77777777" w:rsidR="007C0227" w:rsidRPr="0057420F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D3B2E4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2BB41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69210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E6DC4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35DF01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5B90B4C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6F32598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227" w:rsidRPr="002C2437" w14:paraId="7697DAF3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558C184" w14:textId="77777777" w:rsidR="007C0227" w:rsidRPr="002B270C" w:rsidRDefault="007C0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04B402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A560B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3A902" w14:textId="77777777" w:rsidR="007C0227" w:rsidRPr="0057420F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B7705E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5E9A4A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520869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1983FB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E8F3E0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CE09AFD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FA6A1BE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227" w:rsidRPr="002C2437" w14:paraId="3AE7FF6F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AB78FD1" w14:textId="77777777" w:rsidR="007C0227" w:rsidRPr="002B270C" w:rsidRDefault="007C0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15225D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D410AB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904384" w14:textId="77777777" w:rsidR="007C0227" w:rsidRPr="0057420F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7AFF29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9BAA6C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E5EC0B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9D30AC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6105B0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F23E430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EF5E891" w14:textId="77777777" w:rsidR="007C0227" w:rsidRPr="002B270C" w:rsidRDefault="007C0227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C4" w:rsidRPr="002C2437" w14:paraId="5E940C0B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13F096E" w14:textId="77777777" w:rsidR="00561FC4" w:rsidRPr="002B270C" w:rsidRDefault="00561F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9C570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F81290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ECCC9E" w14:textId="77777777" w:rsidR="00561FC4" w:rsidRPr="0057420F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72ACFA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62E77B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5752C5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0F176C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026B7E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BE291C5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DFF19F8" w14:textId="77777777" w:rsidR="00561FC4" w:rsidRPr="002B270C" w:rsidRDefault="00561FC4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D4A" w:rsidRPr="002C2437" w14:paraId="237BB62B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09EF0BD" w14:textId="77777777" w:rsidR="00F70D4A" w:rsidRPr="002B270C" w:rsidRDefault="00F70D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866E56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38D77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6FF38" w14:textId="77777777" w:rsidR="00F70D4A" w:rsidRPr="0057420F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CA0440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11DD4B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63827B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16274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7AD7B4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9B1ECE2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9D9616E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D4A" w:rsidRPr="002C2437" w14:paraId="5A04703F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08572D" w14:textId="77777777" w:rsidR="00F70D4A" w:rsidRPr="002B270C" w:rsidRDefault="00F70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054518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388B34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441096F" w14:textId="77777777" w:rsidR="00F70D4A" w:rsidRPr="0057420F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E139C00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1547A13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0DC0F16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3B6CDA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CBA0F8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4"/>
            <w:tcBorders>
              <w:left w:val="single" w:sz="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EB0ACB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9F4E3" w14:textId="77777777" w:rsidR="00F70D4A" w:rsidRPr="002B270C" w:rsidRDefault="00F70D4A" w:rsidP="00D3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C4" w:rsidRPr="004766A6" w14:paraId="1C203CB7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"/>
        </w:trPr>
        <w:tc>
          <w:tcPr>
            <w:tcW w:w="7916" w:type="dxa"/>
            <w:gridSpan w:val="2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52FB2C" w14:textId="77777777" w:rsidR="00561FC4" w:rsidRPr="006D254A" w:rsidRDefault="00561FC4" w:rsidP="009E0831">
            <w:pPr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Date</w:t>
            </w:r>
            <w:r w:rsidRPr="006D254A">
              <w:rPr>
                <w:rFonts w:ascii="Arial" w:hAnsi="Arial"/>
                <w:b/>
                <w:sz w:val="18"/>
                <w:lang w:val="en-US"/>
              </w:rPr>
              <w:t xml:space="preserve">:                                              </w:t>
            </w:r>
            <w:r>
              <w:rPr>
                <w:rFonts w:ascii="Arial" w:hAnsi="Arial"/>
                <w:b/>
                <w:sz w:val="18"/>
                <w:lang w:val="en-US"/>
              </w:rPr>
              <w:t>Signature</w:t>
            </w:r>
            <w:r w:rsidR="006D254A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14:paraId="457AC277" w14:textId="77777777" w:rsidR="00561FC4" w:rsidRPr="006D254A" w:rsidRDefault="00561FC4" w:rsidP="009E0831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14:paraId="11833643" w14:textId="77777777" w:rsidR="00561FC4" w:rsidRPr="006D254A" w:rsidRDefault="00561FC4" w:rsidP="009E0831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25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55272" w14:textId="77777777" w:rsidR="00561FC4" w:rsidRPr="00FA076F" w:rsidRDefault="00561FC4" w:rsidP="009E083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3619D">
              <w:rPr>
                <w:rFonts w:ascii="Arial" w:hAnsi="Arial"/>
                <w:b/>
                <w:sz w:val="16"/>
                <w:szCs w:val="16"/>
                <w:lang w:val="en-US"/>
              </w:rPr>
              <w:t>Last</w:t>
            </w:r>
            <w:r w:rsidR="0077065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83619D">
              <w:rPr>
                <w:rFonts w:ascii="Arial" w:hAnsi="Arial"/>
                <w:b/>
                <w:sz w:val="16"/>
                <w:szCs w:val="16"/>
                <w:lang w:val="en-US"/>
              </w:rPr>
              <w:t>wages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F8E2C4" w14:textId="77777777" w:rsidR="00561FC4" w:rsidRPr="004766A6" w:rsidRDefault="00561FC4" w:rsidP="009E083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561FC4" w:rsidRPr="00A414EE" w14:paraId="4FC6D3B8" w14:textId="77777777" w:rsidTr="000B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2"/>
        </w:trPr>
        <w:tc>
          <w:tcPr>
            <w:tcW w:w="7916" w:type="dxa"/>
            <w:gridSpan w:val="2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C60536" w14:textId="77777777" w:rsidR="00561FC4" w:rsidRDefault="00561FC4" w:rsidP="009E0831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C29C19" w14:textId="77777777" w:rsidR="00561FC4" w:rsidRPr="00AC041C" w:rsidRDefault="00D5795A" w:rsidP="00FA076F">
            <w:pPr>
              <w:rPr>
                <w:rStyle w:val="Emphasis"/>
              </w:rPr>
            </w:pPr>
            <w:r w:rsidRPr="00AC041C">
              <w:rPr>
                <w:rStyle w:val="Emphasis"/>
              </w:rPr>
              <w:t>M</w:t>
            </w:r>
            <w:r w:rsidR="00561FC4" w:rsidRPr="00AC041C">
              <w:rPr>
                <w:rStyle w:val="Emphasis"/>
              </w:rPr>
              <w:t>in salary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B1664" w14:textId="77777777" w:rsidR="00561FC4" w:rsidRPr="004766A6" w:rsidRDefault="00561FC4" w:rsidP="00D5795A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14:paraId="19B50812" w14:textId="77777777" w:rsidR="006D254A" w:rsidRDefault="006D254A" w:rsidP="00EA6345">
      <w:pPr>
        <w:ind w:left="426"/>
        <w:rPr>
          <w:b/>
          <w:bCs/>
          <w:color w:val="FF0000"/>
          <w:sz w:val="12"/>
          <w:szCs w:val="12"/>
          <w:u w:val="single"/>
          <w:lang w:val="en-US"/>
        </w:rPr>
      </w:pPr>
    </w:p>
    <w:p w14:paraId="5103664A" w14:textId="77777777" w:rsidR="006D254A" w:rsidRPr="006D254A" w:rsidRDefault="006D254A" w:rsidP="006D254A">
      <w:pPr>
        <w:ind w:left="426"/>
        <w:rPr>
          <w:b/>
          <w:bCs/>
          <w:color w:val="FF0000"/>
          <w:sz w:val="12"/>
          <w:szCs w:val="12"/>
          <w:u w:val="single"/>
          <w:lang w:val="en-US"/>
        </w:rPr>
      </w:pPr>
      <w:r w:rsidRPr="006D254A">
        <w:rPr>
          <w:b/>
          <w:bCs/>
          <w:color w:val="FF0000"/>
          <w:sz w:val="12"/>
          <w:szCs w:val="12"/>
          <w:u w:val="single"/>
          <w:lang w:val="en-US"/>
        </w:rPr>
        <w:t xml:space="preserve">I certify that all statements given on this application are correct and true to my knowledge. I also understand that falsification or misrepresentation (intentionally or </w:t>
      </w:r>
      <w:proofErr w:type="gramStart"/>
      <w:r w:rsidRPr="006D254A">
        <w:rPr>
          <w:b/>
          <w:bCs/>
          <w:color w:val="FF0000"/>
          <w:sz w:val="12"/>
          <w:szCs w:val="12"/>
          <w:u w:val="single"/>
          <w:lang w:val="en-US"/>
        </w:rPr>
        <w:t>unintentionally )</w:t>
      </w:r>
      <w:proofErr w:type="gramEnd"/>
      <w:r w:rsidRPr="006D254A">
        <w:rPr>
          <w:b/>
          <w:bCs/>
          <w:color w:val="FF0000"/>
          <w:sz w:val="12"/>
          <w:szCs w:val="12"/>
          <w:u w:val="single"/>
          <w:lang w:val="en-US"/>
        </w:rPr>
        <w:t xml:space="preserve"> in this or any other personnel records can result in my immediate dismissal and forfeiture of all wages, allowances and benefits if I am employed by the Company. I do agree to submit myself to a thorough medical examination, which I must successfully pass as one of the conditions for being accepted for employment.</w:t>
      </w:r>
    </w:p>
    <w:p w14:paraId="0A78173A" w14:textId="77777777" w:rsidR="006D254A" w:rsidRPr="00D75A7F" w:rsidRDefault="006D254A" w:rsidP="00EA6345">
      <w:pPr>
        <w:ind w:left="426"/>
        <w:rPr>
          <w:sz w:val="18"/>
          <w:lang w:val="en-US"/>
        </w:rPr>
      </w:pPr>
    </w:p>
    <w:sectPr w:rsidR="006D254A" w:rsidRPr="00D75A7F" w:rsidSect="00DF4B9E">
      <w:headerReference w:type="default" r:id="rId9"/>
      <w:pgSz w:w="11906" w:h="16838"/>
      <w:pgMar w:top="720" w:right="720" w:bottom="72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60B8" w14:textId="77777777" w:rsidR="00DE757D" w:rsidRDefault="00DE757D" w:rsidP="00D5795A">
      <w:r>
        <w:separator/>
      </w:r>
    </w:p>
  </w:endnote>
  <w:endnote w:type="continuationSeparator" w:id="0">
    <w:p w14:paraId="6B71D0BE" w14:textId="77777777" w:rsidR="00DE757D" w:rsidRDefault="00DE757D" w:rsidP="00D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DB63" w14:textId="77777777" w:rsidR="00DE757D" w:rsidRDefault="00DE757D" w:rsidP="00D5795A">
      <w:r>
        <w:separator/>
      </w:r>
    </w:p>
  </w:footnote>
  <w:footnote w:type="continuationSeparator" w:id="0">
    <w:p w14:paraId="1D170E0C" w14:textId="77777777" w:rsidR="00DE757D" w:rsidRDefault="00DE757D" w:rsidP="00D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B0BF" w14:textId="77777777" w:rsidR="006E343D" w:rsidRDefault="006E3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12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C79"/>
    <w:rsid w:val="00045B92"/>
    <w:rsid w:val="0005596C"/>
    <w:rsid w:val="000561CC"/>
    <w:rsid w:val="00067632"/>
    <w:rsid w:val="00090F0A"/>
    <w:rsid w:val="000A18CC"/>
    <w:rsid w:val="000A3EA4"/>
    <w:rsid w:val="000A7152"/>
    <w:rsid w:val="000B3361"/>
    <w:rsid w:val="000C1B07"/>
    <w:rsid w:val="000E15F1"/>
    <w:rsid w:val="000F06BA"/>
    <w:rsid w:val="000F63A8"/>
    <w:rsid w:val="00106571"/>
    <w:rsid w:val="0011250F"/>
    <w:rsid w:val="00124C97"/>
    <w:rsid w:val="001310BC"/>
    <w:rsid w:val="00137631"/>
    <w:rsid w:val="00144188"/>
    <w:rsid w:val="00157F11"/>
    <w:rsid w:val="001642A0"/>
    <w:rsid w:val="00181B4E"/>
    <w:rsid w:val="00181E87"/>
    <w:rsid w:val="001B2D30"/>
    <w:rsid w:val="001E074D"/>
    <w:rsid w:val="001E24A4"/>
    <w:rsid w:val="00201280"/>
    <w:rsid w:val="00203124"/>
    <w:rsid w:val="002077C2"/>
    <w:rsid w:val="00210228"/>
    <w:rsid w:val="00211909"/>
    <w:rsid w:val="00215147"/>
    <w:rsid w:val="00231762"/>
    <w:rsid w:val="002560F4"/>
    <w:rsid w:val="0026543B"/>
    <w:rsid w:val="00265749"/>
    <w:rsid w:val="0026690D"/>
    <w:rsid w:val="002729EF"/>
    <w:rsid w:val="00283AC3"/>
    <w:rsid w:val="00295D13"/>
    <w:rsid w:val="002A1E62"/>
    <w:rsid w:val="002B1DFA"/>
    <w:rsid w:val="002B270C"/>
    <w:rsid w:val="002C2437"/>
    <w:rsid w:val="002C3214"/>
    <w:rsid w:val="002D5315"/>
    <w:rsid w:val="002D6494"/>
    <w:rsid w:val="00306C6A"/>
    <w:rsid w:val="00307B3F"/>
    <w:rsid w:val="00311FF9"/>
    <w:rsid w:val="00325DDC"/>
    <w:rsid w:val="00353AC6"/>
    <w:rsid w:val="00361C6A"/>
    <w:rsid w:val="003764D0"/>
    <w:rsid w:val="00383660"/>
    <w:rsid w:val="00384CBB"/>
    <w:rsid w:val="003930A3"/>
    <w:rsid w:val="003A3E5C"/>
    <w:rsid w:val="003B3F09"/>
    <w:rsid w:val="003B6DBB"/>
    <w:rsid w:val="003C2331"/>
    <w:rsid w:val="003E2C83"/>
    <w:rsid w:val="003E752A"/>
    <w:rsid w:val="003F228F"/>
    <w:rsid w:val="004157A8"/>
    <w:rsid w:val="00416321"/>
    <w:rsid w:val="00424A04"/>
    <w:rsid w:val="00424CBF"/>
    <w:rsid w:val="00425941"/>
    <w:rsid w:val="00426B0A"/>
    <w:rsid w:val="004271EA"/>
    <w:rsid w:val="00461311"/>
    <w:rsid w:val="00471209"/>
    <w:rsid w:val="0047166F"/>
    <w:rsid w:val="00481F93"/>
    <w:rsid w:val="004964AE"/>
    <w:rsid w:val="004B0DC7"/>
    <w:rsid w:val="004B1F85"/>
    <w:rsid w:val="004C0479"/>
    <w:rsid w:val="004C2EE4"/>
    <w:rsid w:val="004F5DE6"/>
    <w:rsid w:val="00523E61"/>
    <w:rsid w:val="00531A7A"/>
    <w:rsid w:val="00554FFC"/>
    <w:rsid w:val="00561FC4"/>
    <w:rsid w:val="005628C3"/>
    <w:rsid w:val="00564EB3"/>
    <w:rsid w:val="00565D8C"/>
    <w:rsid w:val="0057420F"/>
    <w:rsid w:val="0058108B"/>
    <w:rsid w:val="00585EC6"/>
    <w:rsid w:val="005873BF"/>
    <w:rsid w:val="00587942"/>
    <w:rsid w:val="00592962"/>
    <w:rsid w:val="005A0509"/>
    <w:rsid w:val="005A649C"/>
    <w:rsid w:val="005B2CDA"/>
    <w:rsid w:val="005C5B0A"/>
    <w:rsid w:val="005D17C0"/>
    <w:rsid w:val="005F2AF6"/>
    <w:rsid w:val="006117DB"/>
    <w:rsid w:val="00621650"/>
    <w:rsid w:val="00627773"/>
    <w:rsid w:val="006750CA"/>
    <w:rsid w:val="00677D23"/>
    <w:rsid w:val="00680B4B"/>
    <w:rsid w:val="006833AF"/>
    <w:rsid w:val="006B173D"/>
    <w:rsid w:val="006C770A"/>
    <w:rsid w:val="006D254A"/>
    <w:rsid w:val="006E343D"/>
    <w:rsid w:val="006F0EDD"/>
    <w:rsid w:val="007006A8"/>
    <w:rsid w:val="007462A3"/>
    <w:rsid w:val="00752458"/>
    <w:rsid w:val="00760B9D"/>
    <w:rsid w:val="0077065F"/>
    <w:rsid w:val="00774D5C"/>
    <w:rsid w:val="00783F2B"/>
    <w:rsid w:val="007B7604"/>
    <w:rsid w:val="007C0227"/>
    <w:rsid w:val="007C1C89"/>
    <w:rsid w:val="007D5220"/>
    <w:rsid w:val="007D72F1"/>
    <w:rsid w:val="007E4914"/>
    <w:rsid w:val="007F09F4"/>
    <w:rsid w:val="007F1218"/>
    <w:rsid w:val="007F32F8"/>
    <w:rsid w:val="008057AB"/>
    <w:rsid w:val="008102EF"/>
    <w:rsid w:val="00830759"/>
    <w:rsid w:val="008319AE"/>
    <w:rsid w:val="00834812"/>
    <w:rsid w:val="00847283"/>
    <w:rsid w:val="00851332"/>
    <w:rsid w:val="0086073C"/>
    <w:rsid w:val="00866A75"/>
    <w:rsid w:val="00877536"/>
    <w:rsid w:val="00886C10"/>
    <w:rsid w:val="00890979"/>
    <w:rsid w:val="00890B67"/>
    <w:rsid w:val="008B5863"/>
    <w:rsid w:val="008C65F1"/>
    <w:rsid w:val="009031AF"/>
    <w:rsid w:val="00905729"/>
    <w:rsid w:val="009331DA"/>
    <w:rsid w:val="00941D80"/>
    <w:rsid w:val="009601AC"/>
    <w:rsid w:val="00960E45"/>
    <w:rsid w:val="0097181C"/>
    <w:rsid w:val="00985C0D"/>
    <w:rsid w:val="009A051F"/>
    <w:rsid w:val="009A1673"/>
    <w:rsid w:val="009A1C8B"/>
    <w:rsid w:val="009A1E91"/>
    <w:rsid w:val="009D23CC"/>
    <w:rsid w:val="009E0831"/>
    <w:rsid w:val="009E253E"/>
    <w:rsid w:val="009E2D8E"/>
    <w:rsid w:val="009E38C9"/>
    <w:rsid w:val="009E6CCC"/>
    <w:rsid w:val="00A04AD8"/>
    <w:rsid w:val="00A06A8C"/>
    <w:rsid w:val="00A15EC5"/>
    <w:rsid w:val="00A357CF"/>
    <w:rsid w:val="00A414EE"/>
    <w:rsid w:val="00A42F25"/>
    <w:rsid w:val="00A456E1"/>
    <w:rsid w:val="00A548C4"/>
    <w:rsid w:val="00A55C87"/>
    <w:rsid w:val="00A811CA"/>
    <w:rsid w:val="00A821AC"/>
    <w:rsid w:val="00A846F4"/>
    <w:rsid w:val="00A920C1"/>
    <w:rsid w:val="00AB1BD9"/>
    <w:rsid w:val="00AC041C"/>
    <w:rsid w:val="00AE0072"/>
    <w:rsid w:val="00AF5599"/>
    <w:rsid w:val="00B00DCD"/>
    <w:rsid w:val="00B05EA0"/>
    <w:rsid w:val="00B079BA"/>
    <w:rsid w:val="00B13B07"/>
    <w:rsid w:val="00B13B43"/>
    <w:rsid w:val="00B33D6B"/>
    <w:rsid w:val="00B34D26"/>
    <w:rsid w:val="00B422A4"/>
    <w:rsid w:val="00B53C6A"/>
    <w:rsid w:val="00B54405"/>
    <w:rsid w:val="00B859ED"/>
    <w:rsid w:val="00B86F6E"/>
    <w:rsid w:val="00B93ABE"/>
    <w:rsid w:val="00BB6882"/>
    <w:rsid w:val="00BC2B9F"/>
    <w:rsid w:val="00BC6895"/>
    <w:rsid w:val="00BD31F9"/>
    <w:rsid w:val="00BD50B5"/>
    <w:rsid w:val="00BE4149"/>
    <w:rsid w:val="00C27BFD"/>
    <w:rsid w:val="00C27EC0"/>
    <w:rsid w:val="00C43A90"/>
    <w:rsid w:val="00C53EAB"/>
    <w:rsid w:val="00C5493E"/>
    <w:rsid w:val="00C7066C"/>
    <w:rsid w:val="00C72624"/>
    <w:rsid w:val="00C850D6"/>
    <w:rsid w:val="00C9460B"/>
    <w:rsid w:val="00C94F92"/>
    <w:rsid w:val="00CA7B1F"/>
    <w:rsid w:val="00CB1222"/>
    <w:rsid w:val="00CB15C6"/>
    <w:rsid w:val="00CB1F28"/>
    <w:rsid w:val="00CB3F79"/>
    <w:rsid w:val="00CC3356"/>
    <w:rsid w:val="00CD2C6B"/>
    <w:rsid w:val="00CE2304"/>
    <w:rsid w:val="00CE7D78"/>
    <w:rsid w:val="00CF6C38"/>
    <w:rsid w:val="00D001A1"/>
    <w:rsid w:val="00D00D6D"/>
    <w:rsid w:val="00D0269B"/>
    <w:rsid w:val="00D11B5E"/>
    <w:rsid w:val="00D366F3"/>
    <w:rsid w:val="00D4429B"/>
    <w:rsid w:val="00D52284"/>
    <w:rsid w:val="00D53C0B"/>
    <w:rsid w:val="00D5795A"/>
    <w:rsid w:val="00D678C2"/>
    <w:rsid w:val="00D75A7F"/>
    <w:rsid w:val="00D763D7"/>
    <w:rsid w:val="00D85911"/>
    <w:rsid w:val="00D8749C"/>
    <w:rsid w:val="00D916AE"/>
    <w:rsid w:val="00D9388D"/>
    <w:rsid w:val="00DA0B46"/>
    <w:rsid w:val="00DA3906"/>
    <w:rsid w:val="00DB2FD3"/>
    <w:rsid w:val="00DC2059"/>
    <w:rsid w:val="00DC6A62"/>
    <w:rsid w:val="00DE1279"/>
    <w:rsid w:val="00DE3BDB"/>
    <w:rsid w:val="00DE757D"/>
    <w:rsid w:val="00DF117C"/>
    <w:rsid w:val="00DF4B9E"/>
    <w:rsid w:val="00DF79BE"/>
    <w:rsid w:val="00E04F96"/>
    <w:rsid w:val="00E14B2C"/>
    <w:rsid w:val="00E166BE"/>
    <w:rsid w:val="00E2555F"/>
    <w:rsid w:val="00E44FBE"/>
    <w:rsid w:val="00E46ACF"/>
    <w:rsid w:val="00E62490"/>
    <w:rsid w:val="00E66038"/>
    <w:rsid w:val="00E6748F"/>
    <w:rsid w:val="00E90CFB"/>
    <w:rsid w:val="00EA0686"/>
    <w:rsid w:val="00EA20D2"/>
    <w:rsid w:val="00EA6345"/>
    <w:rsid w:val="00EB0698"/>
    <w:rsid w:val="00EB58B5"/>
    <w:rsid w:val="00EC4BEB"/>
    <w:rsid w:val="00EC53AE"/>
    <w:rsid w:val="00EC5464"/>
    <w:rsid w:val="00EC5621"/>
    <w:rsid w:val="00ED03E1"/>
    <w:rsid w:val="00ED4707"/>
    <w:rsid w:val="00EF1344"/>
    <w:rsid w:val="00EF4E73"/>
    <w:rsid w:val="00F06559"/>
    <w:rsid w:val="00F12387"/>
    <w:rsid w:val="00F25F48"/>
    <w:rsid w:val="00F40D6F"/>
    <w:rsid w:val="00F65965"/>
    <w:rsid w:val="00F70D4A"/>
    <w:rsid w:val="00F75FEB"/>
    <w:rsid w:val="00F8537A"/>
    <w:rsid w:val="00F90ACD"/>
    <w:rsid w:val="00F93C79"/>
    <w:rsid w:val="00F94667"/>
    <w:rsid w:val="00F9758A"/>
    <w:rsid w:val="00FA076F"/>
    <w:rsid w:val="00FA1F41"/>
    <w:rsid w:val="00FC533E"/>
    <w:rsid w:val="00FF5037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9B746"/>
  <w15:docId w15:val="{18A338B4-204C-489D-95C2-799ADB94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9ED"/>
  </w:style>
  <w:style w:type="paragraph" w:styleId="Heading1">
    <w:name w:val="heading 1"/>
    <w:basedOn w:val="Normal"/>
    <w:next w:val="Normal"/>
    <w:qFormat/>
    <w:rsid w:val="00B859ED"/>
    <w:pPr>
      <w:keepNext/>
      <w:jc w:val="center"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B859ED"/>
    <w:pPr>
      <w:keepNext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B859ED"/>
    <w:pPr>
      <w:keepNext/>
      <w:jc w:val="center"/>
      <w:outlineLvl w:val="2"/>
    </w:pPr>
    <w:rPr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qFormat/>
    <w:rsid w:val="00B859ED"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B859ED"/>
    <w:pPr>
      <w:keepNext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B859ED"/>
    <w:pPr>
      <w:keepNext/>
      <w:jc w:val="center"/>
      <w:outlineLvl w:val="5"/>
    </w:pPr>
    <w:rPr>
      <w:b/>
      <w:sz w:val="16"/>
      <w:lang w:val="en-US"/>
    </w:rPr>
  </w:style>
  <w:style w:type="paragraph" w:styleId="Heading7">
    <w:name w:val="heading 7"/>
    <w:basedOn w:val="Normal"/>
    <w:next w:val="Normal"/>
    <w:qFormat/>
    <w:rsid w:val="00B859ED"/>
    <w:pPr>
      <w:keepNext/>
      <w:outlineLvl w:val="6"/>
    </w:pPr>
    <w:rPr>
      <w:b/>
      <w:snapToGrid w:val="0"/>
      <w:color w:val="000000"/>
      <w:sz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B859ED"/>
    <w:pPr>
      <w:keepNext/>
      <w:jc w:val="center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rsid w:val="00B859ED"/>
    <w:pPr>
      <w:keepNext/>
      <w:outlineLvl w:val="8"/>
    </w:pPr>
    <w:rPr>
      <w:b/>
      <w:snapToGrid w:val="0"/>
      <w:color w:val="000000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7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1332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BE4149"/>
    <w:rPr>
      <w:b/>
      <w:lang w:val="en-US"/>
    </w:rPr>
  </w:style>
  <w:style w:type="paragraph" w:styleId="FootnoteText">
    <w:name w:val="footnote text"/>
    <w:basedOn w:val="Normal"/>
    <w:link w:val="FootnoteTextChar"/>
    <w:rsid w:val="00D5795A"/>
  </w:style>
  <w:style w:type="character" w:customStyle="1" w:styleId="FootnoteTextChar">
    <w:name w:val="Footnote Text Char"/>
    <w:basedOn w:val="DefaultParagraphFont"/>
    <w:link w:val="FootnoteText"/>
    <w:rsid w:val="00D5795A"/>
  </w:style>
  <w:style w:type="character" w:styleId="FootnoteReference">
    <w:name w:val="footnote reference"/>
    <w:basedOn w:val="DefaultParagraphFont"/>
    <w:rsid w:val="00D579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343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3D"/>
  </w:style>
  <w:style w:type="paragraph" w:styleId="Footer">
    <w:name w:val="footer"/>
    <w:basedOn w:val="Normal"/>
    <w:link w:val="FooterChar"/>
    <w:unhideWhenUsed/>
    <w:rsid w:val="006E343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6E34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54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D254A"/>
    <w:pPr>
      <w:jc w:val="both"/>
    </w:pPr>
    <w:rPr>
      <w:rFonts w:ascii="Arial" w:hAnsi="Arial"/>
      <w:b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D254A"/>
    <w:rPr>
      <w:rFonts w:ascii="Arial" w:hAnsi="Arial"/>
      <w:b/>
      <w:lang w:val="en-US" w:eastAsia="en-US"/>
    </w:rPr>
  </w:style>
  <w:style w:type="character" w:styleId="Emphasis">
    <w:name w:val="Emphasis"/>
    <w:basedOn w:val="DefaultParagraphFont"/>
    <w:qFormat/>
    <w:rsid w:val="00AC0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irmarine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103;\&#1056;&#1072;&#1073;&#1086;&#1095;&#1080;&#1081;%20&#1089;&#1090;&#1086;&#1083;\&#1054;&#1092;&#1080;&#1094;&#1077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Офицеры</Template>
  <TotalTime>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Rank  /Должность/</vt:lpstr>
      <vt:lpstr>Rank  /Должность/</vt:lpstr>
    </vt:vector>
  </TitlesOfParts>
  <Company/>
  <LinksUpToDate>false</LinksUpToDate>
  <CharactersWithSpaces>2317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mailto:crewdept2@marineshipservice.ru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  /Должность/</dc:title>
  <dc:creator>Мария</dc:creator>
  <cp:lastModifiedBy>Denis</cp:lastModifiedBy>
  <cp:revision>14</cp:revision>
  <cp:lastPrinted>2016-01-19T08:12:00Z</cp:lastPrinted>
  <dcterms:created xsi:type="dcterms:W3CDTF">2021-02-05T21:10:00Z</dcterms:created>
  <dcterms:modified xsi:type="dcterms:W3CDTF">2021-07-20T16:09:00Z</dcterms:modified>
</cp:coreProperties>
</file>